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9CDA0AD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2190750"/>
                <wp:effectExtent l="0" t="0" r="762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31FDD4CD" w:rsidR="009101E3" w:rsidRDefault="00DD54AB" w:rsidP="00DD54AB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</w:pPr>
                            <w:r w:rsidRPr="00C86269">
                              <w:rPr>
                                <w:b/>
                              </w:rPr>
                              <w:t>О внесении изменений в Положение 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6269">
                              <w:rPr>
                                <w:b/>
                              </w:rPr>
                              <w:t>муниципальном контроле</w:t>
                            </w:r>
                            <w:r>
                              <w:rPr>
                                <w:b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автомобильном транспорте и в дорожном хозяйстве</w:t>
                            </w:r>
                            <w:r w:rsidRPr="00C86269">
                              <w:rPr>
                                <w:b/>
                              </w:rPr>
                              <w:t xml:space="preserve"> в границах </w:t>
                            </w:r>
                            <w:r>
                              <w:rPr>
                                <w:b/>
                              </w:rPr>
                              <w:t xml:space="preserve">населенных пунктов </w:t>
                            </w:r>
                            <w:r w:rsidRPr="00C86269">
                              <w:rPr>
                                <w:b/>
                              </w:rPr>
                              <w:t>Александровского муниципального округа Пермского края, утвержденное решением Думы Александровского муниципального округа № 22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C86269">
                              <w:rPr>
                                <w:b/>
                              </w:rPr>
                              <w:t xml:space="preserve"> от 30.09.2021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7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+9sQIAAKw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" filled="f" stroked="f">
                <v:textbox inset="0,0,0,0">
                  <w:txbxContent>
                    <w:p w14:paraId="67635C3D" w14:textId="31FDD4CD" w:rsidR="009101E3" w:rsidRDefault="00DD54AB" w:rsidP="00DD54AB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</w:pPr>
                      <w:r w:rsidRPr="00C86269">
                        <w:rPr>
                          <w:b/>
                        </w:rPr>
                        <w:t>О внесении изменений в Положение 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86269">
                        <w:rPr>
                          <w:b/>
                        </w:rPr>
                        <w:t>муниципальном контроле</w:t>
                      </w:r>
                      <w:r>
                        <w:rPr>
                          <w:b/>
                        </w:rPr>
                        <w:t xml:space="preserve"> на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автомобильном транспорте и в дорожном хозяйстве</w:t>
                      </w:r>
                      <w:r w:rsidRPr="00C86269">
                        <w:rPr>
                          <w:b/>
                        </w:rPr>
                        <w:t xml:space="preserve"> в границах </w:t>
                      </w:r>
                      <w:r>
                        <w:rPr>
                          <w:b/>
                        </w:rPr>
                        <w:t xml:space="preserve">населенных пунктов </w:t>
                      </w:r>
                      <w:r w:rsidRPr="00C86269">
                        <w:rPr>
                          <w:b/>
                        </w:rPr>
                        <w:t>Александровского муниципального округа Пермского края, утвержденное решением Думы Александровского муниципального округа № 22</w:t>
                      </w:r>
                      <w:r>
                        <w:rPr>
                          <w:b/>
                        </w:rPr>
                        <w:t>0</w:t>
                      </w:r>
                      <w:r w:rsidRPr="00C86269">
                        <w:rPr>
                          <w:b/>
                        </w:rPr>
                        <w:t xml:space="preserve"> от 30.09.2021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7655A685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D54AB"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7655A685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D54AB">
                        <w:rPr>
                          <w:b/>
                          <w:bCs/>
                          <w:szCs w:val="28"/>
                        </w:rPr>
                        <w:t>31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D477A43" w:rsidR="008E0D07" w:rsidRPr="009101E3" w:rsidRDefault="003B348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6D477A43" w:rsidR="008E0D07" w:rsidRPr="009101E3" w:rsidRDefault="003B348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097E7059" w14:textId="77777777" w:rsidR="00DD54AB" w:rsidRDefault="00DD54AB" w:rsidP="002E3BE0">
      <w:pPr>
        <w:spacing w:before="100" w:beforeAutospacing="1" w:after="100" w:afterAutospacing="1"/>
        <w:ind w:firstLine="720"/>
        <w:jc w:val="both"/>
      </w:pPr>
    </w:p>
    <w:p w14:paraId="282C115B" w14:textId="77777777" w:rsidR="00DD54AB" w:rsidRDefault="00DD54AB" w:rsidP="002E3BE0">
      <w:pPr>
        <w:spacing w:before="100" w:beforeAutospacing="1" w:after="100" w:afterAutospacing="1"/>
        <w:ind w:firstLine="720"/>
        <w:jc w:val="both"/>
      </w:pPr>
    </w:p>
    <w:p w14:paraId="2BC517FE" w14:textId="4380553A" w:rsidR="002E3BE0" w:rsidRPr="003F39E0" w:rsidRDefault="00DD54AB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DD54AB">
        <w:rPr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Александровского муниципального округа</w:t>
      </w:r>
      <w:r w:rsidR="003B3482" w:rsidRPr="00DD54AB">
        <w:rPr>
          <w:szCs w:val="28"/>
        </w:rPr>
        <w:t>,</w:t>
      </w:r>
      <w:r w:rsidR="002E3BE0" w:rsidRPr="00DD54AB">
        <w:rPr>
          <w:szCs w:val="28"/>
        </w:rPr>
        <w:t xml:space="preserve"> Дума Александровского муниципального</w:t>
      </w:r>
      <w:r w:rsidR="002E3BE0" w:rsidRPr="003F39E0">
        <w:rPr>
          <w:szCs w:val="28"/>
        </w:rPr>
        <w:t xml:space="preserve"> округа</w:t>
      </w:r>
      <w:r w:rsidR="002E3BE0"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0364964C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color w:val="000000"/>
          <w:szCs w:val="28"/>
        </w:rPr>
        <w:t xml:space="preserve">1. </w:t>
      </w:r>
      <w:r w:rsidRPr="00DD54AB">
        <w:rPr>
          <w:szCs w:val="28"/>
        </w:rPr>
        <w:t xml:space="preserve">Внести в </w:t>
      </w:r>
      <w:bookmarkStart w:id="2" w:name="_Hlk153353638"/>
      <w:r w:rsidRPr="00DD54AB">
        <w:rPr>
          <w:szCs w:val="28"/>
        </w:rPr>
        <w:t xml:space="preserve">Положение о </w:t>
      </w:r>
      <w:r w:rsidRPr="00DD54AB">
        <w:rPr>
          <w:color w:val="000000"/>
          <w:szCs w:val="28"/>
        </w:rPr>
        <w:t xml:space="preserve">муниципальном контроле </w:t>
      </w:r>
      <w:r w:rsidRPr="00DD54AB">
        <w:rPr>
          <w:szCs w:val="28"/>
        </w:rPr>
        <w:t xml:space="preserve">на автомобильном транспорте и в дорожном хозяйстве в границах населенных пунктов Александровского муниципального округа Пермского края, утвержденное решением Думы Александровского муниципального округа № 220 от 30.09.2021 </w:t>
      </w:r>
      <w:bookmarkEnd w:id="2"/>
      <w:r w:rsidRPr="00DD54AB">
        <w:rPr>
          <w:szCs w:val="28"/>
        </w:rPr>
        <w:t xml:space="preserve">(далее - Положение) следующие изменения: </w:t>
      </w:r>
    </w:p>
    <w:p w14:paraId="44E69CA7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>1.1. пункт 1.3 Положения изложить в следующей редакции: «Муниципальный контроль на автомобильном транспорте и дорожном хозяйстве осуществляется администрацией Александровского муниципального округа Пермского края (далее – администрация, орган муниципального контроля).</w:t>
      </w:r>
    </w:p>
    <w:p w14:paraId="5E14919A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>1.2. пункт 2.11 Положения дополнить абзацами тринадцатым – шестнадцатым следующего содержания:</w:t>
      </w:r>
    </w:p>
    <w:p w14:paraId="5622A01A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0964F983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DD54AB">
        <w:rPr>
          <w:szCs w:val="28"/>
        </w:rPr>
        <w:t>с даты регистрации</w:t>
      </w:r>
      <w:proofErr w:type="gramEnd"/>
      <w:r w:rsidRPr="00DD54AB">
        <w:rPr>
          <w:szCs w:val="28"/>
        </w:rPr>
        <w:t xml:space="preserve"> указанного заявления и </w:t>
      </w:r>
      <w:r w:rsidRPr="00DD54AB">
        <w:rPr>
          <w:szCs w:val="28"/>
        </w:rPr>
        <w:lastRenderedPageBreak/>
        <w:t xml:space="preserve">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14:paraId="01C4D7EE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 xml:space="preserve">Орган муниципального контроля принимает решение </w:t>
      </w:r>
      <w:proofErr w:type="gramStart"/>
      <w:r w:rsidRPr="00DD54AB">
        <w:rPr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DD54AB">
        <w:rPr>
          <w:szCs w:val="28"/>
        </w:rPr>
        <w:t xml:space="preserve">: </w:t>
      </w:r>
    </w:p>
    <w:p w14:paraId="779C87EB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4B1746FF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 xml:space="preserve"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</w:t>
      </w:r>
    </w:p>
    <w:p w14:paraId="570B825F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6F955944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 </w:t>
      </w:r>
    </w:p>
    <w:p w14:paraId="4F8E6EFA" w14:textId="77777777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szCs w:val="28"/>
        </w:rPr>
        <w:t xml:space="preserve"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 </w:t>
      </w:r>
    </w:p>
    <w:p w14:paraId="26444E9B" w14:textId="7145C266" w:rsidR="00DD54AB" w:rsidRPr="00DD54AB" w:rsidRDefault="00DD54AB" w:rsidP="00DD54AB">
      <w:pPr>
        <w:ind w:firstLine="708"/>
        <w:jc w:val="both"/>
        <w:rPr>
          <w:szCs w:val="28"/>
        </w:rPr>
      </w:pPr>
      <w:r w:rsidRPr="00DD54AB">
        <w:rPr>
          <w:color w:val="000000"/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hyperlink r:id="rId9" w:history="1">
        <w:r w:rsidRPr="00DD54AB">
          <w:rPr>
            <w:color w:val="000000"/>
            <w:szCs w:val="28"/>
          </w:rPr>
          <w:t>www.aleksraion.ru</w:t>
        </w:r>
      </w:hyperlink>
      <w:r w:rsidRPr="00DD54AB">
        <w:rPr>
          <w:color w:val="000000"/>
          <w:szCs w:val="28"/>
        </w:rPr>
        <w:t>).</w:t>
      </w:r>
      <w:r w:rsidRPr="00DD54AB">
        <w:rPr>
          <w:color w:val="000000"/>
          <w:szCs w:val="28"/>
        </w:rPr>
        <w:t xml:space="preserve"> </w:t>
      </w:r>
    </w:p>
    <w:p w14:paraId="2588455C" w14:textId="77777777" w:rsidR="00DD54AB" w:rsidRPr="00DD54AB" w:rsidRDefault="00DD54AB" w:rsidP="00DD54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54AB">
        <w:rPr>
          <w:szCs w:val="28"/>
        </w:rPr>
        <w:t>3. Настоящее решение вступает в силу со дня его официального опубликования.</w:t>
      </w:r>
    </w:p>
    <w:p w14:paraId="77D9A4F9" w14:textId="77777777" w:rsidR="00DD54AB" w:rsidRPr="00C86269" w:rsidRDefault="00DD54AB" w:rsidP="00DD54AB">
      <w:pPr>
        <w:ind w:firstLine="720"/>
        <w:jc w:val="both"/>
        <w:rPr>
          <w:sz w:val="24"/>
          <w:szCs w:val="24"/>
        </w:rPr>
      </w:pPr>
    </w:p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DD54A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EADB" w14:textId="77777777" w:rsidR="00A258F7" w:rsidRDefault="00A258F7">
      <w:r>
        <w:separator/>
      </w:r>
    </w:p>
    <w:p w14:paraId="3546AC80" w14:textId="77777777" w:rsidR="00A258F7" w:rsidRDefault="00A258F7"/>
  </w:endnote>
  <w:endnote w:type="continuationSeparator" w:id="0">
    <w:p w14:paraId="0A240947" w14:textId="77777777" w:rsidR="00A258F7" w:rsidRDefault="00A258F7">
      <w:r>
        <w:continuationSeparator/>
      </w:r>
    </w:p>
    <w:p w14:paraId="23848C3C" w14:textId="77777777" w:rsidR="00A258F7" w:rsidRDefault="00A25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B123" w14:textId="77777777" w:rsidR="00A258F7" w:rsidRDefault="00A258F7">
      <w:r>
        <w:separator/>
      </w:r>
    </w:p>
    <w:p w14:paraId="6E0452D2" w14:textId="77777777" w:rsidR="00A258F7" w:rsidRDefault="00A258F7"/>
  </w:footnote>
  <w:footnote w:type="continuationSeparator" w:id="0">
    <w:p w14:paraId="5070B6B3" w14:textId="77777777" w:rsidR="00A258F7" w:rsidRDefault="00A258F7">
      <w:r>
        <w:continuationSeparator/>
      </w:r>
    </w:p>
    <w:p w14:paraId="0F1DD4AF" w14:textId="77777777" w:rsidR="00A258F7" w:rsidRDefault="00A25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D238" w14:textId="006D56F1" w:rsidR="00DD54AB" w:rsidRPr="00DD54AB" w:rsidRDefault="00DD54AB">
    <w:pPr>
      <w:pStyle w:val="a4"/>
      <w:rPr>
        <w:sz w:val="24"/>
        <w:lang w:val="ru-RU"/>
      </w:rPr>
    </w:pPr>
    <w:r w:rsidRPr="00DD54AB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3401"/>
      <w:docPartObj>
        <w:docPartGallery w:val="Page Numbers (Top of Page)"/>
        <w:docPartUnique/>
      </w:docPartObj>
    </w:sdtPr>
    <w:sdtContent>
      <w:p w14:paraId="7D5BE71F" w14:textId="2F0C5327" w:rsidR="00DD54AB" w:rsidRDefault="00DD54A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54AB">
          <w:rPr>
            <w:noProof/>
            <w:lang w:val="ru-RU"/>
          </w:rPr>
          <w:t>1</w:t>
        </w:r>
        <w:r>
          <w:fldChar w:fldCharType="end"/>
        </w:r>
      </w:p>
    </w:sdtContent>
  </w:sdt>
  <w:p w14:paraId="68EA3457" w14:textId="77777777" w:rsidR="00DD54AB" w:rsidRDefault="00DD54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14EC"/>
    <w:multiLevelType w:val="hybridMultilevel"/>
    <w:tmpl w:val="8B4EA0C2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BA6F51"/>
    <w:multiLevelType w:val="hybridMultilevel"/>
    <w:tmpl w:val="A1D0563A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36395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B3482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D54AB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2</Pages>
  <Words>394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2024-01-25T06:52:00Z</dcterms:created>
  <dcterms:modified xsi:type="dcterms:W3CDTF">2024-01-25T06:52:00Z</dcterms:modified>
</cp:coreProperties>
</file>