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EB39" w14:textId="27DF7F6D" w:rsidR="00CD0288" w:rsidRDefault="00CD0288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5FF7A" wp14:editId="386222D8">
                <wp:simplePos x="0" y="0"/>
                <wp:positionH relativeFrom="page">
                  <wp:posOffset>902335</wp:posOffset>
                </wp:positionH>
                <wp:positionV relativeFrom="page">
                  <wp:posOffset>2880360</wp:posOffset>
                </wp:positionV>
                <wp:extent cx="2778125" cy="815975"/>
                <wp:effectExtent l="0" t="0" r="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57E4B" w14:textId="79550C3D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  <w:r w:rsidRPr="00CD0288">
                              <w:rPr>
                                <w:b/>
                              </w:rPr>
                              <w:t xml:space="preserve"> созыве очередного заседания Думы Александровского муниципального округа</w:t>
                            </w:r>
                          </w:p>
                          <w:p w14:paraId="6803FA9C" w14:textId="77777777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79B64253" w14:textId="77777777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183BE641" w14:textId="77777777" w:rsidR="00CD0288" w:rsidRP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294E1B3E" w14:textId="77777777" w:rsidR="008E0D07" w:rsidRDefault="008E0D07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5FF7A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71.05pt;margin-top:226.8pt;width:218.75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" filled="f" stroked="f">
                <v:textbox inset="0,0,0,0">
                  <w:txbxContent>
                    <w:p w14:paraId="71657E4B" w14:textId="79550C3D" w:rsidR="00CD0288" w:rsidRDefault="00CD0288" w:rsidP="00CD02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  <w:r w:rsidRPr="00CD0288">
                        <w:rPr>
                          <w:b/>
                        </w:rPr>
                        <w:t xml:space="preserve"> созыве очередного заседания Думы Александровского муниципального округа</w:t>
                      </w:r>
                    </w:p>
                    <w:p w14:paraId="6803FA9C" w14:textId="77777777" w:rsid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79B64253" w14:textId="77777777" w:rsid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183BE641" w14:textId="77777777" w:rsidR="00CD0288" w:rsidRP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294E1B3E" w14:textId="77777777" w:rsidR="008E0D07" w:rsidRDefault="008E0D07" w:rsidP="008E0D07"/>
                  </w:txbxContent>
                </v:textbox>
                <w10:wrap anchorx="page" anchory="page"/>
              </v:shape>
            </w:pict>
          </mc:Fallback>
        </mc:AlternateContent>
      </w:r>
    </w:p>
    <w:p w14:paraId="17748AA6" w14:textId="77777777" w:rsidR="00CD0288" w:rsidRDefault="00CD0288" w:rsidP="009D375F">
      <w:pPr>
        <w:spacing w:line="360" w:lineRule="exact"/>
      </w:pPr>
    </w:p>
    <w:p w14:paraId="7570120D" w14:textId="77777777" w:rsidR="00CD0288" w:rsidRDefault="00CD0288" w:rsidP="009D375F">
      <w:pPr>
        <w:spacing w:line="360" w:lineRule="exact"/>
      </w:pPr>
    </w:p>
    <w:p w14:paraId="05657DC8" w14:textId="77777777" w:rsidR="00CD0288" w:rsidRDefault="00CD0288" w:rsidP="009D375F">
      <w:pPr>
        <w:spacing w:line="360" w:lineRule="exact"/>
      </w:pPr>
    </w:p>
    <w:p w14:paraId="3E379253" w14:textId="77777777" w:rsidR="00CD0288" w:rsidRDefault="00CD0288" w:rsidP="009D375F">
      <w:pPr>
        <w:spacing w:line="360" w:lineRule="exact"/>
      </w:pPr>
    </w:p>
    <w:p w14:paraId="61BB1F4C" w14:textId="07164D0A" w:rsidR="00CD0288" w:rsidRPr="009063FB" w:rsidRDefault="00CD0288" w:rsidP="00CD0288">
      <w:pPr>
        <w:ind w:firstLine="709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66EB86" wp14:editId="7FD8ADD9">
                <wp:simplePos x="0" y="0"/>
                <wp:positionH relativeFrom="page">
                  <wp:posOffset>1670685</wp:posOffset>
                </wp:positionH>
                <wp:positionV relativeFrom="page">
                  <wp:posOffset>2162175</wp:posOffset>
                </wp:positionV>
                <wp:extent cx="1134110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4D597" w14:textId="67C3ADAF" w:rsidR="008E0D07" w:rsidRPr="00CD0288" w:rsidRDefault="00882967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6A4DD1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CD0288" w:rsidRPr="00CD0288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C76F4F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6A4DD1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CD0288" w:rsidRPr="00CD0288">
                              <w:rPr>
                                <w:b/>
                                <w:bCs/>
                                <w:szCs w:val="28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6EB86" id="Text Box 264" o:spid="_x0000_s1027" type="#_x0000_t202" style="position:absolute;left:0;text-align:left;margin-left:131.55pt;margin-top:170.25pt;width:89.3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" filled="f" stroked="f">
                <v:textbox inset="0,0,0,0">
                  <w:txbxContent>
                    <w:p w14:paraId="74D4D597" w14:textId="67C3ADAF" w:rsidR="008E0D07" w:rsidRPr="00CD0288" w:rsidRDefault="00882967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6A4DD1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CD0288" w:rsidRPr="00CD0288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C76F4F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6A4DD1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CD0288" w:rsidRPr="00CD0288">
                        <w:rPr>
                          <w:b/>
                          <w:bCs/>
                          <w:szCs w:val="28"/>
                        </w:rPr>
                        <w:t>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64559" wp14:editId="67EF3884">
                <wp:simplePos x="0" y="0"/>
                <wp:positionH relativeFrom="page">
                  <wp:posOffset>5871210</wp:posOffset>
                </wp:positionH>
                <wp:positionV relativeFrom="page">
                  <wp:posOffset>2164715</wp:posOffset>
                </wp:positionV>
                <wp:extent cx="117030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34DA8" w14:textId="5FE5F709" w:rsidR="008E0D07" w:rsidRPr="00CD0288" w:rsidRDefault="00CD0288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CD0288"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  <w:r w:rsidR="00882967"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4559" id="Text Box 265" o:spid="_x0000_s1028" type="#_x0000_t202" style="position:absolute;left:0;text-align:left;margin-left:462.3pt;margin-top:170.45pt;width:92.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" filled="f" stroked="f">
                <v:textbox inset="0,0,0,0">
                  <w:txbxContent>
                    <w:p w14:paraId="05434DA8" w14:textId="5FE5F709" w:rsidR="008E0D07" w:rsidRPr="00CD0288" w:rsidRDefault="00CD0288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CD0288">
                        <w:rPr>
                          <w:b/>
                          <w:bCs/>
                          <w:szCs w:val="28"/>
                        </w:rPr>
                        <w:t>8</w:t>
                      </w:r>
                      <w:r w:rsidR="00882967">
                        <w:rPr>
                          <w:b/>
                          <w:bCs/>
                          <w:szCs w:val="2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37F6715" wp14:editId="2F333C01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3BB">
        <w:rPr>
          <w:szCs w:val="28"/>
        </w:rPr>
        <w:t>С</w:t>
      </w:r>
      <w:bookmarkStart w:id="0" w:name="_Hlk151553338"/>
      <w:r w:rsidRPr="000203BB">
        <w:rPr>
          <w:szCs w:val="28"/>
        </w:rPr>
        <w:t>озвать</w:t>
      </w:r>
      <w:r>
        <w:rPr>
          <w:szCs w:val="28"/>
        </w:rPr>
        <w:t xml:space="preserve"> </w:t>
      </w:r>
      <w:r w:rsidRPr="000203BB">
        <w:rPr>
          <w:szCs w:val="28"/>
        </w:rPr>
        <w:t xml:space="preserve">очередное заседание Думы Александровского муниципального округа </w:t>
      </w:r>
      <w:r w:rsidR="00882967">
        <w:rPr>
          <w:b/>
          <w:bCs/>
          <w:szCs w:val="28"/>
          <w:u w:val="single"/>
        </w:rPr>
        <w:t>3</w:t>
      </w:r>
      <w:r w:rsidR="006A4DD1">
        <w:rPr>
          <w:b/>
          <w:bCs/>
          <w:szCs w:val="28"/>
          <w:u w:val="single"/>
        </w:rPr>
        <w:t>0</w:t>
      </w:r>
      <w:r w:rsidRPr="009063FB">
        <w:rPr>
          <w:b/>
          <w:szCs w:val="28"/>
          <w:u w:val="single"/>
        </w:rPr>
        <w:t xml:space="preserve"> </w:t>
      </w:r>
      <w:r w:rsidR="006A4DD1">
        <w:rPr>
          <w:b/>
          <w:szCs w:val="28"/>
          <w:u w:val="single"/>
        </w:rPr>
        <w:t>но</w:t>
      </w:r>
      <w:r w:rsidR="00055742">
        <w:rPr>
          <w:b/>
          <w:szCs w:val="28"/>
          <w:u w:val="single"/>
        </w:rPr>
        <w:t>ября</w:t>
      </w:r>
      <w:r w:rsidRPr="009063FB">
        <w:rPr>
          <w:b/>
          <w:szCs w:val="28"/>
          <w:u w:val="single"/>
        </w:rPr>
        <w:t xml:space="preserve"> 202</w:t>
      </w:r>
      <w:r>
        <w:rPr>
          <w:b/>
          <w:szCs w:val="28"/>
          <w:u w:val="single"/>
        </w:rPr>
        <w:t>3</w:t>
      </w:r>
      <w:r w:rsidRPr="009063FB">
        <w:rPr>
          <w:szCs w:val="28"/>
        </w:rPr>
        <w:t xml:space="preserve"> года в </w:t>
      </w:r>
      <w:r w:rsidRPr="009063FB">
        <w:rPr>
          <w:b/>
          <w:szCs w:val="28"/>
        </w:rPr>
        <w:t>1</w:t>
      </w:r>
      <w:r w:rsidR="00C25744">
        <w:rPr>
          <w:b/>
          <w:szCs w:val="28"/>
        </w:rPr>
        <w:t>0</w:t>
      </w:r>
      <w:r w:rsidRPr="009063FB">
        <w:rPr>
          <w:b/>
          <w:szCs w:val="28"/>
        </w:rPr>
        <w:t>.00 часов</w:t>
      </w:r>
      <w:r w:rsidRPr="009063FB">
        <w:rPr>
          <w:szCs w:val="28"/>
        </w:rPr>
        <w:t xml:space="preserve"> в актовом зале администрации </w:t>
      </w:r>
      <w:r>
        <w:rPr>
          <w:szCs w:val="28"/>
        </w:rPr>
        <w:t>округа</w:t>
      </w:r>
      <w:r w:rsidRPr="009063FB">
        <w:rPr>
          <w:szCs w:val="28"/>
        </w:rPr>
        <w:t xml:space="preserve"> со следующей повесткой заседания:</w:t>
      </w:r>
    </w:p>
    <w:p w14:paraId="62AC99D9" w14:textId="77777777" w:rsidR="00CD0288" w:rsidRPr="009063FB" w:rsidRDefault="00CD0288" w:rsidP="00CD0288">
      <w:pPr>
        <w:ind w:firstLine="709"/>
        <w:jc w:val="both"/>
        <w:rPr>
          <w:szCs w:val="28"/>
        </w:rPr>
      </w:pPr>
    </w:p>
    <w:p w14:paraId="2C5A178D" w14:textId="2B9EB64C" w:rsidR="00BF048C" w:rsidRPr="00882967" w:rsidRDefault="001B696C" w:rsidP="00650D51">
      <w:pPr>
        <w:numPr>
          <w:ilvl w:val="0"/>
          <w:numId w:val="1"/>
        </w:numPr>
        <w:jc w:val="both"/>
        <w:rPr>
          <w:szCs w:val="28"/>
          <w:lang w:eastAsia="ar-SA"/>
        </w:rPr>
      </w:pPr>
      <w:r w:rsidRPr="00882967">
        <w:rPr>
          <w:szCs w:val="28"/>
          <w:lang w:eastAsia="ar-SA"/>
        </w:rPr>
        <w:t xml:space="preserve">О </w:t>
      </w:r>
      <w:r w:rsidR="00882967" w:rsidRPr="00882967">
        <w:rPr>
          <w:szCs w:val="28"/>
        </w:rPr>
        <w:t xml:space="preserve">принятии проекта решения Думы Александровского муниципального округа «О бюджете Александровского муниципального округа </w:t>
      </w:r>
      <w:bookmarkStart w:id="1" w:name="_Hlk151386459"/>
      <w:r w:rsidR="00882967" w:rsidRPr="00882967">
        <w:rPr>
          <w:szCs w:val="28"/>
        </w:rPr>
        <w:t xml:space="preserve">Пермского края </w:t>
      </w:r>
      <w:bookmarkEnd w:id="1"/>
      <w:r w:rsidR="00882967" w:rsidRPr="00882967">
        <w:rPr>
          <w:szCs w:val="28"/>
        </w:rPr>
        <w:t>на 2024 год и на плановый период 2025 и 2026 годов» в первом чтении и назначении публичных слушаний</w:t>
      </w:r>
    </w:p>
    <w:p w14:paraId="542779DD" w14:textId="7D83C28B" w:rsidR="009F6194" w:rsidRPr="009F6194" w:rsidRDefault="00BF048C" w:rsidP="009F6194">
      <w:pPr>
        <w:ind w:left="4820"/>
        <w:jc w:val="both"/>
        <w:rPr>
          <w:szCs w:val="28"/>
          <w:lang w:eastAsia="ar-SA"/>
        </w:rPr>
      </w:pPr>
      <w:r w:rsidRPr="00BF048C">
        <w:rPr>
          <w:szCs w:val="28"/>
          <w:lang w:eastAsia="ar-SA"/>
        </w:rPr>
        <w:t xml:space="preserve">Докладчик: </w:t>
      </w:r>
      <w:r w:rsidR="00882967" w:rsidRPr="00BF048C">
        <w:rPr>
          <w:szCs w:val="28"/>
          <w:lang w:eastAsia="ar-SA"/>
        </w:rPr>
        <w:t>Белецкая Л.Н. – председатель Думы</w:t>
      </w:r>
      <w:r w:rsidR="009F6194" w:rsidRPr="009F6194">
        <w:t xml:space="preserve"> </w:t>
      </w:r>
      <w:r w:rsidR="009F6194" w:rsidRPr="009F6194">
        <w:rPr>
          <w:szCs w:val="28"/>
          <w:lang w:eastAsia="ar-SA"/>
        </w:rPr>
        <w:t>Александровского муниципального округа</w:t>
      </w:r>
    </w:p>
    <w:p w14:paraId="097AF18C" w14:textId="77777777" w:rsidR="009F6194" w:rsidRPr="009F6194" w:rsidRDefault="009F6194" w:rsidP="009F6194">
      <w:pPr>
        <w:ind w:left="4820"/>
        <w:jc w:val="both"/>
        <w:rPr>
          <w:szCs w:val="28"/>
          <w:lang w:eastAsia="ar-SA"/>
        </w:rPr>
      </w:pPr>
      <w:r w:rsidRPr="009F6194">
        <w:rPr>
          <w:szCs w:val="28"/>
          <w:lang w:eastAsia="ar-SA"/>
        </w:rPr>
        <w:t>Содокладчик: Мухина Е.А. – заместитель главы – начальник финансового управления администрации округа</w:t>
      </w:r>
    </w:p>
    <w:p w14:paraId="71F71BFB" w14:textId="4C914EAB" w:rsidR="00BF048C" w:rsidRDefault="009F6194" w:rsidP="009F6194">
      <w:pPr>
        <w:ind w:left="4820"/>
        <w:jc w:val="both"/>
        <w:rPr>
          <w:szCs w:val="28"/>
          <w:lang w:eastAsia="ar-SA"/>
        </w:rPr>
      </w:pPr>
      <w:r w:rsidRPr="009F6194">
        <w:rPr>
          <w:szCs w:val="28"/>
          <w:lang w:eastAsia="ar-SA"/>
        </w:rPr>
        <w:t>Содокладчик: Пасынкова Т.В. – председатель Контрольно-счетной палаты</w:t>
      </w:r>
    </w:p>
    <w:p w14:paraId="747A86AC" w14:textId="620845FE" w:rsidR="00650D51" w:rsidRPr="00C76F4F" w:rsidRDefault="001B696C" w:rsidP="00650D51">
      <w:pPr>
        <w:numPr>
          <w:ilvl w:val="0"/>
          <w:numId w:val="1"/>
        </w:numPr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О </w:t>
      </w:r>
      <w:r w:rsidR="00882967" w:rsidRPr="00882967">
        <w:rPr>
          <w:szCs w:val="28"/>
          <w:lang w:eastAsia="ar-SA"/>
        </w:rPr>
        <w:t xml:space="preserve">признании утратившим силу решения Думы </w:t>
      </w:r>
      <w:proofErr w:type="spellStart"/>
      <w:r w:rsidR="00882967" w:rsidRPr="00882967">
        <w:rPr>
          <w:szCs w:val="28"/>
          <w:lang w:eastAsia="ar-SA"/>
        </w:rPr>
        <w:t>Всеволодо-Вильвенского</w:t>
      </w:r>
      <w:proofErr w:type="spellEnd"/>
      <w:r w:rsidR="00882967" w:rsidRPr="00882967">
        <w:rPr>
          <w:szCs w:val="28"/>
          <w:lang w:eastAsia="ar-SA"/>
        </w:rPr>
        <w:t xml:space="preserve"> городского поселения от 23.11.2006 № 126 «Об утверждении порядка применения поощрений и дисциплинарных взысканий муниципальных служащих </w:t>
      </w:r>
      <w:proofErr w:type="spellStart"/>
      <w:r w:rsidR="00882967" w:rsidRPr="00882967">
        <w:rPr>
          <w:szCs w:val="28"/>
          <w:lang w:eastAsia="ar-SA"/>
        </w:rPr>
        <w:t>Всеволодо-Вильвенского</w:t>
      </w:r>
      <w:proofErr w:type="spellEnd"/>
      <w:r w:rsidR="00882967" w:rsidRPr="00882967">
        <w:rPr>
          <w:szCs w:val="28"/>
          <w:lang w:eastAsia="ar-SA"/>
        </w:rPr>
        <w:t xml:space="preserve"> городского поселения»</w:t>
      </w:r>
    </w:p>
    <w:p w14:paraId="1B8D7630" w14:textId="1EDA1E3D" w:rsidR="00650D51" w:rsidRDefault="00650D51" w:rsidP="00650D51">
      <w:pPr>
        <w:ind w:left="4820"/>
        <w:jc w:val="both"/>
      </w:pPr>
      <w:bookmarkStart w:id="2" w:name="_Hlk135143133"/>
      <w:r w:rsidRPr="00892BAA">
        <w:rPr>
          <w:szCs w:val="28"/>
          <w:lang w:eastAsia="ar-SA"/>
        </w:rPr>
        <w:t>Докладчик:</w:t>
      </w:r>
      <w:r w:rsidRPr="009D7F67">
        <w:t xml:space="preserve"> </w:t>
      </w:r>
      <w:bookmarkStart w:id="3" w:name="_Hlk145939604"/>
      <w:proofErr w:type="spellStart"/>
      <w:r w:rsidR="00882967">
        <w:t>Гольчикова</w:t>
      </w:r>
      <w:proofErr w:type="spellEnd"/>
      <w:r w:rsidR="00882967">
        <w:t xml:space="preserve"> О.А. – начальник отдела муниципальной службы и противодействия коррупции</w:t>
      </w:r>
    </w:p>
    <w:p w14:paraId="31C0E7D1" w14:textId="55AA32CC" w:rsidR="000F0D2C" w:rsidRPr="00C76F4F" w:rsidRDefault="000F0D2C" w:rsidP="000F0D2C">
      <w:pPr>
        <w:numPr>
          <w:ilvl w:val="0"/>
          <w:numId w:val="1"/>
        </w:numPr>
        <w:jc w:val="both"/>
        <w:rPr>
          <w:szCs w:val="28"/>
          <w:lang w:eastAsia="ar-SA"/>
        </w:rPr>
      </w:pPr>
      <w:r>
        <w:rPr>
          <w:szCs w:val="28"/>
          <w:lang w:eastAsia="ar-SA"/>
        </w:rPr>
        <w:t>О передаче автомобильной дороги в г. Александровск из муниципальной собственности в собственность Пермского края</w:t>
      </w:r>
    </w:p>
    <w:p w14:paraId="508A0575" w14:textId="50B1896A" w:rsidR="000F0D2C" w:rsidRDefault="000F0D2C" w:rsidP="000F0D2C">
      <w:pPr>
        <w:ind w:left="4820"/>
        <w:jc w:val="both"/>
      </w:pPr>
      <w:r w:rsidRPr="00892BAA">
        <w:rPr>
          <w:szCs w:val="28"/>
          <w:lang w:eastAsia="ar-SA"/>
        </w:rPr>
        <w:t>Докладчик:</w:t>
      </w:r>
      <w:r w:rsidRPr="009D7F67">
        <w:t xml:space="preserve"> </w:t>
      </w:r>
      <w:r>
        <w:t xml:space="preserve">Половникова Н.В. </w:t>
      </w:r>
      <w:r w:rsidR="000B4AAE">
        <w:t>–</w:t>
      </w:r>
      <w:r>
        <w:t xml:space="preserve"> </w:t>
      </w:r>
      <w:r w:rsidR="000B4AAE">
        <w:t xml:space="preserve">заместитель главы администрации округа по градостроительству – начальник </w:t>
      </w:r>
      <w:r w:rsidR="000B4AAE">
        <w:lastRenderedPageBreak/>
        <w:t xml:space="preserve">управления имущественных и земельных отношений </w:t>
      </w:r>
    </w:p>
    <w:p w14:paraId="3EEBF7A6" w14:textId="0D923CB9" w:rsidR="0012467B" w:rsidRPr="0012467B" w:rsidRDefault="00575E66" w:rsidP="0012467B">
      <w:pPr>
        <w:numPr>
          <w:ilvl w:val="0"/>
          <w:numId w:val="1"/>
        </w:numPr>
        <w:jc w:val="both"/>
        <w:rPr>
          <w:szCs w:val="28"/>
          <w:lang w:eastAsia="ar-SA"/>
        </w:rPr>
      </w:pPr>
      <w:r w:rsidRPr="00575E66">
        <w:rPr>
          <w:szCs w:val="28"/>
          <w:lang w:eastAsia="ar-SA"/>
        </w:rPr>
        <w:t>Информация об оздоровлении детей и подростков Александровского муниципального округа в 2023 году</w:t>
      </w:r>
    </w:p>
    <w:p w14:paraId="5F7ACEF3" w14:textId="0A4638CE" w:rsidR="0028531B" w:rsidRDefault="0012467B" w:rsidP="009A6DBC">
      <w:pPr>
        <w:ind w:left="4820"/>
        <w:jc w:val="both"/>
        <w:rPr>
          <w:szCs w:val="28"/>
          <w:lang w:eastAsia="ar-SA"/>
        </w:rPr>
      </w:pPr>
      <w:r w:rsidRPr="0012467B">
        <w:rPr>
          <w:szCs w:val="28"/>
          <w:lang w:eastAsia="ar-SA"/>
        </w:rPr>
        <w:t xml:space="preserve">Докладчик: </w:t>
      </w:r>
      <w:r w:rsidR="009A6DBC" w:rsidRPr="009A6DBC">
        <w:rPr>
          <w:szCs w:val="28"/>
          <w:lang w:eastAsia="ar-SA"/>
        </w:rPr>
        <w:t>Истомина Е.В.</w:t>
      </w:r>
      <w:r w:rsidR="00824CBE">
        <w:rPr>
          <w:szCs w:val="28"/>
          <w:lang w:eastAsia="ar-SA"/>
        </w:rPr>
        <w:t xml:space="preserve"> -</w:t>
      </w:r>
      <w:r w:rsidR="009A6DBC" w:rsidRPr="009A6DBC">
        <w:rPr>
          <w:szCs w:val="28"/>
          <w:lang w:eastAsia="ar-SA"/>
        </w:rPr>
        <w:t xml:space="preserve"> начальник управления образования</w:t>
      </w:r>
    </w:p>
    <w:p w14:paraId="236659B2" w14:textId="1972AD9B" w:rsidR="000F0D2C" w:rsidRDefault="000F0D2C" w:rsidP="00F52233">
      <w:pPr>
        <w:numPr>
          <w:ilvl w:val="0"/>
          <w:numId w:val="1"/>
        </w:numPr>
        <w:jc w:val="both"/>
        <w:rPr>
          <w:szCs w:val="28"/>
          <w:lang w:eastAsia="ar-SA"/>
        </w:rPr>
      </w:pPr>
      <w:r>
        <w:rPr>
          <w:szCs w:val="28"/>
          <w:lang w:eastAsia="ar-SA"/>
        </w:rPr>
        <w:t>Разное</w:t>
      </w:r>
    </w:p>
    <w:bookmarkEnd w:id="2"/>
    <w:bookmarkEnd w:id="3"/>
    <w:p w14:paraId="5EA55DB1" w14:textId="77777777" w:rsidR="00BA38FE" w:rsidRDefault="00BA38FE" w:rsidP="00CD0288">
      <w:pPr>
        <w:ind w:left="5103"/>
        <w:jc w:val="both"/>
        <w:rPr>
          <w:sz w:val="24"/>
          <w:szCs w:val="24"/>
        </w:rPr>
      </w:pPr>
    </w:p>
    <w:p w14:paraId="69286949" w14:textId="77777777" w:rsidR="00E80181" w:rsidRDefault="00E80181" w:rsidP="00CD0288">
      <w:pPr>
        <w:ind w:left="5103"/>
        <w:jc w:val="both"/>
        <w:rPr>
          <w:sz w:val="24"/>
          <w:szCs w:val="24"/>
        </w:rPr>
      </w:pPr>
    </w:p>
    <w:p w14:paraId="1AFCF6A9" w14:textId="77777777" w:rsidR="007F3A25" w:rsidRPr="005A41A8" w:rsidRDefault="007F3A25" w:rsidP="00CD0288">
      <w:pPr>
        <w:ind w:left="5103"/>
        <w:jc w:val="both"/>
        <w:rPr>
          <w:sz w:val="24"/>
          <w:szCs w:val="24"/>
        </w:rPr>
      </w:pPr>
    </w:p>
    <w:p w14:paraId="33ED3D0D" w14:textId="3F9EB682" w:rsidR="00CD0288" w:rsidRDefault="00CD0288" w:rsidP="008A4B2A">
      <w:pPr>
        <w:tabs>
          <w:tab w:val="left" w:pos="709"/>
          <w:tab w:val="left" w:pos="1926"/>
        </w:tabs>
        <w:ind w:left="709" w:hanging="709"/>
      </w:pPr>
      <w:r w:rsidRPr="000203BB">
        <w:rPr>
          <w:bCs/>
          <w:iCs/>
          <w:szCs w:val="28"/>
        </w:rPr>
        <w:t xml:space="preserve">Председатель Думы                                                                           </w:t>
      </w:r>
      <w:r w:rsidR="00B50256">
        <w:rPr>
          <w:bCs/>
          <w:iCs/>
          <w:szCs w:val="28"/>
        </w:rPr>
        <w:t xml:space="preserve">   </w:t>
      </w:r>
      <w:r w:rsidRPr="000203BB">
        <w:rPr>
          <w:bCs/>
          <w:iCs/>
          <w:szCs w:val="28"/>
        </w:rPr>
        <w:t xml:space="preserve">    Л.Н. Белецкая</w:t>
      </w:r>
      <w:bookmarkEnd w:id="0"/>
    </w:p>
    <w:sectPr w:rsidR="00CD0288" w:rsidSect="009A6DBC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8C76" w14:textId="77777777" w:rsidR="007E1C61" w:rsidRDefault="007E1C61">
      <w:r>
        <w:separator/>
      </w:r>
    </w:p>
  </w:endnote>
  <w:endnote w:type="continuationSeparator" w:id="0">
    <w:p w14:paraId="3B9EB555" w14:textId="77777777" w:rsidR="007E1C61" w:rsidRDefault="007E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2B1C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5328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EC27" w14:textId="77777777" w:rsidR="007E1C61" w:rsidRDefault="007E1C61">
      <w:r>
        <w:separator/>
      </w:r>
    </w:p>
  </w:footnote>
  <w:footnote w:type="continuationSeparator" w:id="0">
    <w:p w14:paraId="2A2EC4AE" w14:textId="77777777" w:rsidR="007E1C61" w:rsidRDefault="007E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0441" w14:textId="582E996D" w:rsidR="00B12253" w:rsidRDefault="003C2B4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0288">
      <w:rPr>
        <w:rStyle w:val="ac"/>
        <w:noProof/>
      </w:rPr>
      <w:t>1</w:t>
    </w:r>
    <w:r>
      <w:rPr>
        <w:rStyle w:val="ac"/>
      </w:rPr>
      <w:fldChar w:fldCharType="end"/>
    </w:r>
  </w:p>
  <w:p w14:paraId="4CF80947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3020" w14:textId="77777777" w:rsidR="00B12253" w:rsidRDefault="003C2B4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375F">
      <w:rPr>
        <w:rStyle w:val="ac"/>
        <w:noProof/>
      </w:rPr>
      <w:t>2</w:t>
    </w:r>
    <w:r>
      <w:rPr>
        <w:rStyle w:val="ac"/>
      </w:rPr>
      <w:fldChar w:fldCharType="end"/>
    </w:r>
  </w:p>
  <w:p w14:paraId="20EEFEFD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CC4"/>
    <w:multiLevelType w:val="hybridMultilevel"/>
    <w:tmpl w:val="0664AD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35052"/>
    <w:multiLevelType w:val="hybridMultilevel"/>
    <w:tmpl w:val="54F23E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465399">
    <w:abstractNumId w:val="0"/>
  </w:num>
  <w:num w:numId="2" w16cid:durableId="28076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88"/>
    <w:rsid w:val="000107D0"/>
    <w:rsid w:val="00031EB5"/>
    <w:rsid w:val="000320E4"/>
    <w:rsid w:val="000334C9"/>
    <w:rsid w:val="00055742"/>
    <w:rsid w:val="000559D0"/>
    <w:rsid w:val="0007358C"/>
    <w:rsid w:val="00073DD4"/>
    <w:rsid w:val="000A1018"/>
    <w:rsid w:val="000A1249"/>
    <w:rsid w:val="000B4AAE"/>
    <w:rsid w:val="000F0D2C"/>
    <w:rsid w:val="0012467B"/>
    <w:rsid w:val="001318C2"/>
    <w:rsid w:val="00136C19"/>
    <w:rsid w:val="001450B8"/>
    <w:rsid w:val="001617A8"/>
    <w:rsid w:val="001856C7"/>
    <w:rsid w:val="00191FB7"/>
    <w:rsid w:val="001A195D"/>
    <w:rsid w:val="001B696C"/>
    <w:rsid w:val="001D1569"/>
    <w:rsid w:val="001D1ABB"/>
    <w:rsid w:val="00213291"/>
    <w:rsid w:val="00241F18"/>
    <w:rsid w:val="0025407B"/>
    <w:rsid w:val="002540A8"/>
    <w:rsid w:val="0028108D"/>
    <w:rsid w:val="0028531B"/>
    <w:rsid w:val="0028655A"/>
    <w:rsid w:val="00290178"/>
    <w:rsid w:val="002A1714"/>
    <w:rsid w:val="002B4004"/>
    <w:rsid w:val="002E0EAA"/>
    <w:rsid w:val="002E4093"/>
    <w:rsid w:val="0035360C"/>
    <w:rsid w:val="00353DEB"/>
    <w:rsid w:val="003807C0"/>
    <w:rsid w:val="003C2B4E"/>
    <w:rsid w:val="003C3258"/>
    <w:rsid w:val="003D3930"/>
    <w:rsid w:val="003E5046"/>
    <w:rsid w:val="003E62F1"/>
    <w:rsid w:val="004448E6"/>
    <w:rsid w:val="004627A2"/>
    <w:rsid w:val="00482187"/>
    <w:rsid w:val="004C492A"/>
    <w:rsid w:val="004C5A8E"/>
    <w:rsid w:val="004D0185"/>
    <w:rsid w:val="004F68BF"/>
    <w:rsid w:val="00534011"/>
    <w:rsid w:val="0053612B"/>
    <w:rsid w:val="005438E0"/>
    <w:rsid w:val="005505FE"/>
    <w:rsid w:val="00552ADF"/>
    <w:rsid w:val="00575E66"/>
    <w:rsid w:val="00617102"/>
    <w:rsid w:val="006333E0"/>
    <w:rsid w:val="00650D51"/>
    <w:rsid w:val="00651EBA"/>
    <w:rsid w:val="00680312"/>
    <w:rsid w:val="006A4DD1"/>
    <w:rsid w:val="006D0C36"/>
    <w:rsid w:val="006D443E"/>
    <w:rsid w:val="006F19CF"/>
    <w:rsid w:val="006F3B37"/>
    <w:rsid w:val="0072739E"/>
    <w:rsid w:val="00736B92"/>
    <w:rsid w:val="00761D5E"/>
    <w:rsid w:val="0076779A"/>
    <w:rsid w:val="00773EC4"/>
    <w:rsid w:val="007A4A18"/>
    <w:rsid w:val="007C67E0"/>
    <w:rsid w:val="007D475C"/>
    <w:rsid w:val="007E1C61"/>
    <w:rsid w:val="007E2AC4"/>
    <w:rsid w:val="007E5F58"/>
    <w:rsid w:val="007F0CFB"/>
    <w:rsid w:val="007F3A25"/>
    <w:rsid w:val="007F5F8D"/>
    <w:rsid w:val="00824CBE"/>
    <w:rsid w:val="00861BE3"/>
    <w:rsid w:val="00875736"/>
    <w:rsid w:val="00882967"/>
    <w:rsid w:val="00896537"/>
    <w:rsid w:val="008A300E"/>
    <w:rsid w:val="008A4B2A"/>
    <w:rsid w:val="008C41D1"/>
    <w:rsid w:val="008D5F57"/>
    <w:rsid w:val="008E0D07"/>
    <w:rsid w:val="00921FDA"/>
    <w:rsid w:val="00934FD9"/>
    <w:rsid w:val="00942FDF"/>
    <w:rsid w:val="00946A6E"/>
    <w:rsid w:val="00952E26"/>
    <w:rsid w:val="00973EE1"/>
    <w:rsid w:val="00983927"/>
    <w:rsid w:val="00985361"/>
    <w:rsid w:val="009A6DBC"/>
    <w:rsid w:val="009B7633"/>
    <w:rsid w:val="009C5FC3"/>
    <w:rsid w:val="009C6657"/>
    <w:rsid w:val="009D34A4"/>
    <w:rsid w:val="009D375F"/>
    <w:rsid w:val="009E48FD"/>
    <w:rsid w:val="009F6194"/>
    <w:rsid w:val="00A20CAB"/>
    <w:rsid w:val="00A27A66"/>
    <w:rsid w:val="00A66723"/>
    <w:rsid w:val="00A7019E"/>
    <w:rsid w:val="00A70AB2"/>
    <w:rsid w:val="00AA1EB9"/>
    <w:rsid w:val="00AB61AD"/>
    <w:rsid w:val="00AC2835"/>
    <w:rsid w:val="00AD14C1"/>
    <w:rsid w:val="00B12253"/>
    <w:rsid w:val="00B17F20"/>
    <w:rsid w:val="00B25582"/>
    <w:rsid w:val="00B33B44"/>
    <w:rsid w:val="00B50256"/>
    <w:rsid w:val="00B66C87"/>
    <w:rsid w:val="00B83E3D"/>
    <w:rsid w:val="00B92035"/>
    <w:rsid w:val="00BA38FE"/>
    <w:rsid w:val="00BB6E9F"/>
    <w:rsid w:val="00BC2BA0"/>
    <w:rsid w:val="00BD169F"/>
    <w:rsid w:val="00BF048C"/>
    <w:rsid w:val="00C11CD6"/>
    <w:rsid w:val="00C12AC0"/>
    <w:rsid w:val="00C25744"/>
    <w:rsid w:val="00C76D98"/>
    <w:rsid w:val="00C76F4F"/>
    <w:rsid w:val="00C77CA4"/>
    <w:rsid w:val="00C92542"/>
    <w:rsid w:val="00C97BDE"/>
    <w:rsid w:val="00CB0CD4"/>
    <w:rsid w:val="00CD0288"/>
    <w:rsid w:val="00CE3F0A"/>
    <w:rsid w:val="00D06E15"/>
    <w:rsid w:val="00D35FA8"/>
    <w:rsid w:val="00D50DDA"/>
    <w:rsid w:val="00D51DC3"/>
    <w:rsid w:val="00D712A8"/>
    <w:rsid w:val="00DA24F6"/>
    <w:rsid w:val="00DB3748"/>
    <w:rsid w:val="00DF1C68"/>
    <w:rsid w:val="00DF4430"/>
    <w:rsid w:val="00E06C75"/>
    <w:rsid w:val="00E246F5"/>
    <w:rsid w:val="00E369AC"/>
    <w:rsid w:val="00E45BCF"/>
    <w:rsid w:val="00E512E2"/>
    <w:rsid w:val="00E56A80"/>
    <w:rsid w:val="00E614D0"/>
    <w:rsid w:val="00E66999"/>
    <w:rsid w:val="00E80181"/>
    <w:rsid w:val="00E8211E"/>
    <w:rsid w:val="00E910A1"/>
    <w:rsid w:val="00EB400D"/>
    <w:rsid w:val="00EC2E3A"/>
    <w:rsid w:val="00EF1947"/>
    <w:rsid w:val="00F009D6"/>
    <w:rsid w:val="00F23074"/>
    <w:rsid w:val="00F34240"/>
    <w:rsid w:val="00F46037"/>
    <w:rsid w:val="00F52233"/>
    <w:rsid w:val="00F919B8"/>
    <w:rsid w:val="00FC0FBD"/>
    <w:rsid w:val="00FC50FC"/>
    <w:rsid w:val="00FD415B"/>
    <w:rsid w:val="00FE5574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2FDF"/>
  <w15:chartTrackingRefBased/>
  <w15:docId w15:val="{00A232F2-11BC-4A2B-AA6C-E7EB6592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64;&#1072;&#1073;&#1083;&#1086;&#1085;&#1099;\&#1089;%20&#1082;&#1086;&#1088;&#1086;&#1085;&#1086;&#1081;\&#1056;&#1072;&#1089;&#1087;&#1086;&#1088;&#1103;&#1078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цв</Template>
  <TotalTime>300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2023-11-22T08:56:00Z</cp:lastPrinted>
  <dcterms:created xsi:type="dcterms:W3CDTF">2023-11-20T11:49:00Z</dcterms:created>
  <dcterms:modified xsi:type="dcterms:W3CDTF">2023-11-22T08:58:00Z</dcterms:modified>
</cp:coreProperties>
</file>