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149B" w14:textId="29CBB36A" w:rsidR="00F5332F" w:rsidRDefault="005117A9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9FD0" wp14:editId="28A3AA5E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052445" cy="177800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D08" w14:textId="10D79915" w:rsidR="008E0D07" w:rsidRPr="005117A9" w:rsidRDefault="005117A9" w:rsidP="008E0D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117A9">
                              <w:rPr>
                                <w:b/>
                                <w:szCs w:val="32"/>
                              </w:rPr>
                              <w:t>О внесении изменений в Положение о муниципальном контроле в сфере благоустройства на территории</w:t>
                            </w:r>
                            <w:proofErr w:type="gramEnd"/>
                            <w:r w:rsidRPr="005117A9">
                              <w:rPr>
                                <w:b/>
                                <w:szCs w:val="32"/>
                              </w:rPr>
                              <w:t xml:space="preserve"> Александровского муниципального округа Пермского края, утвержденное решением Думы Александровского муниципального округа № 224 от 30.09.2021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40.3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" filled="f" stroked="f">
                <v:textbox inset="0,0,0,0">
                  <w:txbxContent>
                    <w:p w14:paraId="36933D08" w14:textId="10D79915" w:rsidR="008E0D07" w:rsidRPr="005117A9" w:rsidRDefault="005117A9" w:rsidP="008E0D07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117A9">
                        <w:rPr>
                          <w:b/>
                          <w:szCs w:val="32"/>
                        </w:rPr>
                        <w:t>О внесении изменений в Положение о муниципальном контроле в сфере благоустройства на территории</w:t>
                      </w:r>
                      <w:proofErr w:type="gramEnd"/>
                      <w:r w:rsidRPr="005117A9">
                        <w:rPr>
                          <w:b/>
                          <w:szCs w:val="32"/>
                        </w:rPr>
                        <w:t xml:space="preserve"> Александровского муниципального округа Пермского края, утвержденное решением Думы Александровского муниципального округа № 224 от 30.09.2021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5128E" wp14:editId="228BC890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E377" w14:textId="5B6F97DF" w:rsidR="008E0D07" w:rsidRPr="001A2849" w:rsidRDefault="00A965A7" w:rsidP="00FB3EB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A965A7">
                              <w:rPr>
                                <w:b/>
                                <w:bCs/>
                                <w:szCs w:val="28"/>
                              </w:rPr>
                              <w:t>299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5128E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090E377" w14:textId="5B6F97DF" w:rsidR="008E0D07" w:rsidRPr="001A2849" w:rsidRDefault="00A965A7" w:rsidP="00FB3EBE">
                      <w:pPr>
                        <w:jc w:val="center"/>
                        <w:rPr>
                          <w:szCs w:val="28"/>
                        </w:rPr>
                      </w:pPr>
                      <w:r w:rsidRPr="00A965A7">
                        <w:rPr>
                          <w:b/>
                          <w:bCs/>
                          <w:szCs w:val="28"/>
                        </w:rPr>
                        <w:t>299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858848" wp14:editId="70BA259A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9BD7" w14:textId="0992D1DC" w:rsidR="008E0D07" w:rsidRPr="00534AE3" w:rsidRDefault="00A965A7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534AE3" w:rsidRPr="00534AE3">
                              <w:rPr>
                                <w:b/>
                                <w:bCs/>
                                <w:szCs w:val="28"/>
                              </w:rPr>
                              <w:t>2.0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5</w:t>
                            </w:r>
                            <w:r w:rsidR="00534AE3" w:rsidRPr="00534AE3">
                              <w:rPr>
                                <w:b/>
                                <w:bCs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58848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B799BD7" w14:textId="0992D1DC" w:rsidR="008E0D07" w:rsidRPr="00534AE3" w:rsidRDefault="00A965A7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534AE3" w:rsidRPr="00534AE3">
                        <w:rPr>
                          <w:b/>
                          <w:bCs/>
                          <w:szCs w:val="28"/>
                        </w:rPr>
                        <w:t>2.0</w:t>
                      </w:r>
                      <w:r>
                        <w:rPr>
                          <w:b/>
                          <w:bCs/>
                          <w:szCs w:val="28"/>
                        </w:rPr>
                        <w:t>5</w:t>
                      </w:r>
                      <w:r w:rsidR="00534AE3" w:rsidRPr="00534AE3">
                        <w:rPr>
                          <w:b/>
                          <w:bCs/>
                          <w:szCs w:val="28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6CA22ED" wp14:editId="528907C5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F31B6" w14:textId="77777777" w:rsidR="00F5332F" w:rsidRDefault="00F5332F" w:rsidP="00F5332F">
      <w:pPr>
        <w:rPr>
          <w:bCs/>
        </w:rPr>
      </w:pPr>
    </w:p>
    <w:p w14:paraId="34D2E953" w14:textId="77777777" w:rsidR="00F5332F" w:rsidRDefault="00F5332F" w:rsidP="00F5332F">
      <w:pPr>
        <w:rPr>
          <w:bCs/>
        </w:rPr>
      </w:pPr>
    </w:p>
    <w:p w14:paraId="1A4DDAF3" w14:textId="77777777" w:rsidR="00F5332F" w:rsidRDefault="00F5332F" w:rsidP="00F5332F">
      <w:pPr>
        <w:rPr>
          <w:bCs/>
        </w:rPr>
      </w:pPr>
    </w:p>
    <w:p w14:paraId="37D56A8A" w14:textId="0DF2318F" w:rsidR="00F5332F" w:rsidRDefault="00F5332F" w:rsidP="00F5332F">
      <w:pPr>
        <w:rPr>
          <w:bCs/>
        </w:rPr>
      </w:pPr>
    </w:p>
    <w:p w14:paraId="1F63E942" w14:textId="56F84631" w:rsidR="005117A9" w:rsidRDefault="005117A9" w:rsidP="00F5332F">
      <w:pPr>
        <w:rPr>
          <w:bCs/>
        </w:rPr>
      </w:pPr>
    </w:p>
    <w:p w14:paraId="0DA9AF01" w14:textId="41AB6DBD" w:rsidR="005117A9" w:rsidRDefault="005117A9" w:rsidP="00F5332F">
      <w:pPr>
        <w:rPr>
          <w:bCs/>
        </w:rPr>
      </w:pPr>
    </w:p>
    <w:p w14:paraId="689DC439" w14:textId="6615CC6A" w:rsidR="005117A9" w:rsidRDefault="005117A9" w:rsidP="00F5332F">
      <w:pPr>
        <w:rPr>
          <w:bCs/>
        </w:rPr>
      </w:pPr>
    </w:p>
    <w:p w14:paraId="6D4FD918" w14:textId="2B485EB6" w:rsidR="005117A9" w:rsidRDefault="005117A9" w:rsidP="00F5332F">
      <w:pPr>
        <w:rPr>
          <w:bCs/>
        </w:rPr>
      </w:pPr>
    </w:p>
    <w:p w14:paraId="126642AA" w14:textId="00AB3695" w:rsidR="005117A9" w:rsidRDefault="005117A9" w:rsidP="005117A9">
      <w:pPr>
        <w:spacing w:line="480" w:lineRule="auto"/>
        <w:rPr>
          <w:bCs/>
        </w:rPr>
      </w:pPr>
    </w:p>
    <w:p w14:paraId="7B1BC2AC" w14:textId="39CC6A9E" w:rsidR="005117A9" w:rsidRPr="00404A4B" w:rsidRDefault="005117A9" w:rsidP="005117A9">
      <w:pPr>
        <w:autoSpaceDE w:val="0"/>
        <w:autoSpaceDN w:val="0"/>
        <w:adjustRightInd w:val="0"/>
        <w:jc w:val="both"/>
      </w:pPr>
      <w:r w:rsidRPr="00CF2BF1">
        <w:t>В соответствии с п</w:t>
      </w:r>
      <w:r w:rsidRPr="00CF2BF1">
        <w:rPr>
          <w:color w:val="000000"/>
        </w:rPr>
        <w:t xml:space="preserve">ротестом </w:t>
      </w:r>
      <w:r w:rsidR="001B5EF5">
        <w:rPr>
          <w:color w:val="000000"/>
        </w:rPr>
        <w:t>п</w:t>
      </w:r>
      <w:r w:rsidRPr="00CF2BF1">
        <w:rPr>
          <w:color w:val="000000"/>
        </w:rPr>
        <w:t xml:space="preserve">рокурора г. Александровска от 01.03.2022 на Положение о муниципальном контроле в сфере благоустройства </w:t>
      </w:r>
      <w:r w:rsidRPr="00CF2BF1">
        <w:t>на территории Александровского муниципального округа,</w:t>
      </w:r>
      <w:r w:rsidRPr="00CF2BF1">
        <w:rPr>
          <w:color w:val="000000"/>
        </w:rPr>
        <w:t xml:space="preserve"> утвержденное решением Думы Александровского муниципального округа №</w:t>
      </w:r>
      <w:r w:rsidR="001B5EF5">
        <w:rPr>
          <w:color w:val="000000"/>
        </w:rPr>
        <w:t xml:space="preserve"> </w:t>
      </w:r>
      <w:r w:rsidRPr="00CF2BF1">
        <w:rPr>
          <w:color w:val="000000"/>
        </w:rPr>
        <w:t>224 от 30.09.2021,</w:t>
      </w:r>
      <w:r w:rsidRPr="00CF2BF1">
        <w:t xml:space="preserve"> </w:t>
      </w:r>
      <w:r w:rsidRPr="00CF2BF1">
        <w:rPr>
          <w:color w:val="000000"/>
        </w:rPr>
        <w:t>Уставом Александровского муниципального округа</w:t>
      </w:r>
      <w:r w:rsidRPr="00CF2BF1">
        <w:t>, Дума</w:t>
      </w:r>
      <w:r w:rsidRPr="00404A4B">
        <w:t xml:space="preserve"> Александровского муниципального округа</w:t>
      </w:r>
    </w:p>
    <w:p w14:paraId="73083B24" w14:textId="77777777" w:rsidR="005117A9" w:rsidRPr="00404A4B" w:rsidRDefault="005117A9" w:rsidP="005117A9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404A4B">
        <w:rPr>
          <w:b/>
          <w:caps/>
        </w:rPr>
        <w:t>решает:</w:t>
      </w:r>
    </w:p>
    <w:p w14:paraId="1DD1BB42" w14:textId="7A4C5103" w:rsidR="005117A9" w:rsidRPr="00F91FF9" w:rsidRDefault="005117A9" w:rsidP="005117A9">
      <w:pPr>
        <w:ind w:firstLine="708"/>
        <w:jc w:val="both"/>
        <w:rPr>
          <w:szCs w:val="28"/>
        </w:rPr>
      </w:pPr>
      <w:r w:rsidRPr="00F91FF9">
        <w:rPr>
          <w:color w:val="000000"/>
          <w:szCs w:val="28"/>
        </w:rPr>
        <w:t xml:space="preserve">1. </w:t>
      </w:r>
      <w:r w:rsidRPr="00F91FF9">
        <w:rPr>
          <w:szCs w:val="28"/>
        </w:rPr>
        <w:t xml:space="preserve">Внести в Положение о муниципальном контроле в сфере благоустройства на территории Александровского муниципального округа Пермского края, утвержденное решением Думы Александровского муниципального округа № 224 от 30.09.2021 (далее – Положение) следующие изменения: </w:t>
      </w:r>
    </w:p>
    <w:p w14:paraId="12098B1A" w14:textId="77777777" w:rsidR="005117A9" w:rsidRPr="00F91FF9" w:rsidRDefault="005117A9" w:rsidP="0051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F9">
        <w:rPr>
          <w:rFonts w:ascii="Times New Roman" w:hAnsi="Times New Roman" w:cs="Times New Roman"/>
          <w:sz w:val="28"/>
          <w:szCs w:val="28"/>
          <w:lang w:eastAsia="ru-RU"/>
        </w:rPr>
        <w:t>1.1. п</w:t>
      </w:r>
      <w:r w:rsidRPr="00F91FF9">
        <w:rPr>
          <w:rFonts w:ascii="Times New Roman" w:hAnsi="Times New Roman" w:cs="Times New Roman"/>
          <w:color w:val="000000"/>
          <w:sz w:val="28"/>
          <w:szCs w:val="28"/>
        </w:rPr>
        <w:t>ункт 1.2. дополнить словами</w:t>
      </w:r>
      <w:r w:rsidRPr="00F91FF9">
        <w:rPr>
          <w:rFonts w:ascii="Times New Roman" w:hAnsi="Times New Roman" w:cs="Times New Roman"/>
          <w:sz w:val="28"/>
          <w:szCs w:val="28"/>
        </w:rPr>
        <w:t xml:space="preserve"> «, исполнение решений, принимаемых по результатам контрольных (надзорных) мероприятий.»;</w:t>
      </w:r>
    </w:p>
    <w:p w14:paraId="132A19CC" w14:textId="77777777" w:rsidR="005117A9" w:rsidRPr="00F91FF9" w:rsidRDefault="005117A9" w:rsidP="005117A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1FF9">
        <w:rPr>
          <w:szCs w:val="28"/>
        </w:rPr>
        <w:t>1.2. пункт 2.11. дополнить абзацами пятым - двенадцатым следующего содержания:</w:t>
      </w:r>
    </w:p>
    <w:p w14:paraId="512C672C" w14:textId="77777777" w:rsidR="005117A9" w:rsidRPr="00F91FF9" w:rsidRDefault="005117A9" w:rsidP="005117A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91FF9">
        <w:rPr>
          <w:szCs w:val="28"/>
        </w:rPr>
        <w:t xml:space="preserve">«Обязательный профилактический визит проводится в отношении: </w:t>
      </w:r>
    </w:p>
    <w:p w14:paraId="2F7EE870" w14:textId="77777777" w:rsidR="005117A9" w:rsidRPr="00F91FF9" w:rsidRDefault="005117A9" w:rsidP="005117A9">
      <w:pPr>
        <w:ind w:firstLine="709"/>
        <w:jc w:val="both"/>
        <w:rPr>
          <w:color w:val="000000"/>
          <w:szCs w:val="28"/>
        </w:rPr>
      </w:pPr>
      <w:r w:rsidRPr="00F91FF9">
        <w:rPr>
          <w:color w:val="000000"/>
          <w:szCs w:val="28"/>
        </w:rPr>
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</w:r>
    </w:p>
    <w:p w14:paraId="32A7E848" w14:textId="77777777" w:rsidR="005117A9" w:rsidRPr="00CF2BF1" w:rsidRDefault="005117A9" w:rsidP="005117A9">
      <w:pPr>
        <w:ind w:firstLine="709"/>
        <w:jc w:val="both"/>
      </w:pPr>
      <w:r w:rsidRPr="00F91FF9">
        <w:rPr>
          <w:color w:val="000000"/>
          <w:szCs w:val="28"/>
        </w:rPr>
        <w:t>2) объектов контроля, отнесенных к категориям значительного риска, в срок</w:t>
      </w:r>
      <w:r w:rsidRPr="00CF2BF1">
        <w:rPr>
          <w:color w:val="000000"/>
        </w:rPr>
        <w:t xml:space="preserve"> не позднее одного года со дня принятия решения об отнесении объекта контроля к указанной категории.</w:t>
      </w:r>
    </w:p>
    <w:p w14:paraId="6E86D298" w14:textId="77777777" w:rsidR="005117A9" w:rsidRPr="00CF2BF1" w:rsidRDefault="005117A9" w:rsidP="005117A9">
      <w:pPr>
        <w:ind w:firstLine="708"/>
        <w:jc w:val="both"/>
      </w:pPr>
      <w:r w:rsidRPr="00CF2BF1">
        <w:lastRenderedPageBreak/>
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Федерального закона «О государственном контроле (надзоре) и муниципальном контроле в Российской Федерации». </w:t>
      </w:r>
    </w:p>
    <w:p w14:paraId="4549F326" w14:textId="77777777" w:rsidR="005117A9" w:rsidRPr="00CF2BF1" w:rsidRDefault="005117A9" w:rsidP="005117A9">
      <w:pPr>
        <w:ind w:firstLine="708"/>
        <w:jc w:val="both"/>
      </w:pPr>
      <w:r w:rsidRPr="00CF2BF1">
        <w:t xml:space="preserve"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дня. </w:t>
      </w:r>
    </w:p>
    <w:p w14:paraId="4101E23B" w14:textId="77777777" w:rsidR="005117A9" w:rsidRPr="00CF2BF1" w:rsidRDefault="005117A9" w:rsidP="005117A9">
      <w:pPr>
        <w:ind w:firstLine="708"/>
        <w:jc w:val="both"/>
      </w:pPr>
      <w:r w:rsidRPr="00CF2BF1">
        <w:t>Срок проведения обязательного профилактического визита не может превышать один рабочий день.</w:t>
      </w:r>
    </w:p>
    <w:p w14:paraId="0050BAB8" w14:textId="77777777" w:rsidR="005117A9" w:rsidRPr="00CF2BF1" w:rsidRDefault="005117A9" w:rsidP="005117A9">
      <w:pPr>
        <w:ind w:firstLine="708"/>
        <w:jc w:val="both"/>
      </w:pPr>
      <w:r w:rsidRPr="00CF2BF1">
        <w:t xml:space="preserve">При обязательном профилактическом визите контролируемым лицам не выдаются предписания об устранении нарушений обязательных требований. </w:t>
      </w:r>
    </w:p>
    <w:p w14:paraId="3417CAAF" w14:textId="34B38CAD" w:rsidR="005117A9" w:rsidRPr="00CF2BF1" w:rsidRDefault="005117A9" w:rsidP="005117A9">
      <w:pPr>
        <w:ind w:firstLine="708"/>
        <w:jc w:val="both"/>
      </w:pPr>
      <w:r w:rsidRPr="00CF2BF1">
        <w:t>Разъяснения, полученные контролируемым лицом в ходе профилактического визита, носят рекомендательный характер.»</w:t>
      </w:r>
      <w:r w:rsidR="00A965A7">
        <w:t>.</w:t>
      </w:r>
    </w:p>
    <w:p w14:paraId="7060B58A" w14:textId="0BE89BFB" w:rsidR="005117A9" w:rsidRPr="00CF2BF1" w:rsidRDefault="005117A9" w:rsidP="005117A9">
      <w:pPr>
        <w:autoSpaceDE w:val="0"/>
        <w:autoSpaceDN w:val="0"/>
        <w:adjustRightInd w:val="0"/>
        <w:ind w:firstLine="708"/>
        <w:jc w:val="both"/>
      </w:pPr>
      <w:r w:rsidRPr="005117A9">
        <w:rPr>
          <w:color w:val="000000"/>
        </w:rPr>
        <w:t>2. Опубликовать настоящее решение в газете «Боевой путь» и в сетевом издании официальн</w:t>
      </w:r>
      <w:r w:rsidR="001B5EF5">
        <w:rPr>
          <w:color w:val="000000"/>
        </w:rPr>
        <w:t>ый</w:t>
      </w:r>
      <w:r w:rsidRPr="005117A9">
        <w:rPr>
          <w:color w:val="000000"/>
        </w:rPr>
        <w:t xml:space="preserve"> сайт Александровского муниципального округа Пермского края (</w:t>
      </w:r>
      <w:hyperlink r:id="rId9" w:history="1">
        <w:r w:rsidRPr="00A965A7">
          <w:rPr>
            <w:rStyle w:val="af3"/>
            <w:color w:val="000000"/>
            <w:u w:val="none"/>
          </w:rPr>
          <w:t>www.aleksraion.ru</w:t>
        </w:r>
        <w:r w:rsidRPr="005117A9">
          <w:rPr>
            <w:rStyle w:val="af3"/>
            <w:color w:val="000000"/>
          </w:rPr>
          <w:t>)</w:t>
        </w:r>
      </w:hyperlink>
      <w:r w:rsidRPr="005117A9">
        <w:rPr>
          <w:color w:val="000000"/>
        </w:rPr>
        <w:t>.</w:t>
      </w:r>
    </w:p>
    <w:p w14:paraId="49216778" w14:textId="77777777" w:rsidR="005117A9" w:rsidRPr="00CF2BF1" w:rsidRDefault="005117A9" w:rsidP="005117A9">
      <w:pPr>
        <w:ind w:firstLine="708"/>
        <w:jc w:val="both"/>
      </w:pPr>
      <w:r w:rsidRPr="00CF2BF1">
        <w:rPr>
          <w:rFonts w:eastAsia="Calibri"/>
        </w:rPr>
        <w:t>3. Настоящее решение вступает в силу со дня его официального опубликования.</w:t>
      </w:r>
    </w:p>
    <w:p w14:paraId="218B35A5" w14:textId="77777777" w:rsidR="005117A9" w:rsidRPr="00A965A7" w:rsidRDefault="005117A9" w:rsidP="005117A9">
      <w:pPr>
        <w:ind w:firstLine="720"/>
        <w:jc w:val="both"/>
        <w:rPr>
          <w:szCs w:val="24"/>
        </w:rPr>
      </w:pPr>
    </w:p>
    <w:p w14:paraId="7495C69E" w14:textId="77777777" w:rsidR="005117A9" w:rsidRPr="00A965A7" w:rsidRDefault="005117A9" w:rsidP="005117A9">
      <w:pPr>
        <w:ind w:firstLine="720"/>
        <w:jc w:val="both"/>
        <w:rPr>
          <w:szCs w:val="24"/>
        </w:rPr>
      </w:pPr>
    </w:p>
    <w:p w14:paraId="30F186C6" w14:textId="77777777" w:rsidR="005117A9" w:rsidRPr="00A965A7" w:rsidRDefault="005117A9" w:rsidP="005117A9">
      <w:pPr>
        <w:ind w:firstLine="720"/>
        <w:jc w:val="both"/>
        <w:rPr>
          <w:szCs w:val="24"/>
        </w:rPr>
      </w:pPr>
    </w:p>
    <w:p w14:paraId="3CCC18A5" w14:textId="77777777" w:rsidR="005117A9" w:rsidRPr="00404A4B" w:rsidRDefault="005117A9" w:rsidP="005117A9">
      <w:pPr>
        <w:tabs>
          <w:tab w:val="left" w:pos="851"/>
        </w:tabs>
        <w:jc w:val="both"/>
      </w:pPr>
      <w:r w:rsidRPr="00404A4B">
        <w:t>Председатель Думы</w:t>
      </w:r>
    </w:p>
    <w:p w14:paraId="7CDA4D0D" w14:textId="75B4A9B2" w:rsidR="005117A9" w:rsidRDefault="005117A9" w:rsidP="005117A9">
      <w:pPr>
        <w:tabs>
          <w:tab w:val="left" w:pos="851"/>
        </w:tabs>
        <w:jc w:val="both"/>
      </w:pPr>
      <w:r w:rsidRPr="00404A4B">
        <w:t>Александровского муниципального округа</w:t>
      </w:r>
      <w:r w:rsidRPr="00404A4B">
        <w:tab/>
      </w:r>
      <w:r w:rsidRPr="00404A4B">
        <w:tab/>
      </w:r>
      <w:r>
        <w:tab/>
      </w:r>
      <w:r w:rsidRPr="00404A4B">
        <w:tab/>
      </w:r>
      <w:r w:rsidR="001B5EF5">
        <w:t xml:space="preserve">    </w:t>
      </w:r>
      <w:bookmarkStart w:id="0" w:name="_GoBack"/>
      <w:bookmarkEnd w:id="0"/>
      <w:r w:rsidRPr="00404A4B">
        <w:t>Л.Н. Белецкая</w:t>
      </w:r>
    </w:p>
    <w:p w14:paraId="5DCAE721" w14:textId="77777777" w:rsidR="005117A9" w:rsidRDefault="005117A9" w:rsidP="005117A9">
      <w:pPr>
        <w:tabs>
          <w:tab w:val="left" w:pos="851"/>
        </w:tabs>
        <w:jc w:val="both"/>
      </w:pPr>
    </w:p>
    <w:p w14:paraId="4C11BD1F" w14:textId="77777777" w:rsidR="005117A9" w:rsidRDefault="005117A9" w:rsidP="005117A9">
      <w:pPr>
        <w:tabs>
          <w:tab w:val="left" w:pos="851"/>
        </w:tabs>
        <w:jc w:val="both"/>
      </w:pPr>
    </w:p>
    <w:p w14:paraId="5F9129D3" w14:textId="77777777" w:rsidR="005117A9" w:rsidRDefault="005117A9" w:rsidP="005117A9">
      <w:pPr>
        <w:tabs>
          <w:tab w:val="left" w:pos="851"/>
        </w:tabs>
        <w:jc w:val="both"/>
      </w:pPr>
      <w:r>
        <w:t>Глава муниципального округа-</w:t>
      </w:r>
    </w:p>
    <w:p w14:paraId="5EFE5C24" w14:textId="77777777" w:rsidR="005117A9" w:rsidRDefault="005117A9" w:rsidP="005117A9">
      <w:pPr>
        <w:tabs>
          <w:tab w:val="left" w:pos="851"/>
        </w:tabs>
        <w:jc w:val="both"/>
      </w:pPr>
      <w:r>
        <w:t xml:space="preserve">глава администрации </w:t>
      </w:r>
    </w:p>
    <w:p w14:paraId="5F21BEC6" w14:textId="5C34ED66" w:rsidR="005117A9" w:rsidRPr="00404A4B" w:rsidRDefault="005117A9" w:rsidP="005117A9">
      <w:pPr>
        <w:tabs>
          <w:tab w:val="left" w:pos="851"/>
        </w:tabs>
        <w:jc w:val="both"/>
      </w:pPr>
      <w:r>
        <w:t>Александровского муниципального округа                                       О.Э. Лаврова</w:t>
      </w:r>
    </w:p>
    <w:sectPr w:rsidR="005117A9" w:rsidRPr="00404A4B" w:rsidSect="005117A9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0B30" w14:textId="77777777" w:rsidR="003067D1" w:rsidRDefault="003067D1">
      <w:r>
        <w:separator/>
      </w:r>
    </w:p>
  </w:endnote>
  <w:endnote w:type="continuationSeparator" w:id="0">
    <w:p w14:paraId="641E4F80" w14:textId="77777777" w:rsidR="003067D1" w:rsidRDefault="0030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A6D3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BFF3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EE353" w14:textId="77777777" w:rsidR="003067D1" w:rsidRDefault="003067D1">
      <w:r>
        <w:separator/>
      </w:r>
    </w:p>
  </w:footnote>
  <w:footnote w:type="continuationSeparator" w:id="0">
    <w:p w14:paraId="1C7DDA1E" w14:textId="77777777" w:rsidR="003067D1" w:rsidRDefault="0030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3212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5C32E2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B6F03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5EF5">
      <w:rPr>
        <w:rStyle w:val="ac"/>
        <w:noProof/>
      </w:rPr>
      <w:t>2</w:t>
    </w:r>
    <w:r>
      <w:rPr>
        <w:rStyle w:val="ac"/>
      </w:rPr>
      <w:fldChar w:fldCharType="end"/>
    </w:r>
  </w:p>
  <w:p w14:paraId="3EFE9B82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E3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B5EF5"/>
    <w:rsid w:val="001D1569"/>
    <w:rsid w:val="00272A91"/>
    <w:rsid w:val="0028108D"/>
    <w:rsid w:val="0028655A"/>
    <w:rsid w:val="00290178"/>
    <w:rsid w:val="002A1714"/>
    <w:rsid w:val="002E0EAA"/>
    <w:rsid w:val="002E7887"/>
    <w:rsid w:val="003067D1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117A9"/>
    <w:rsid w:val="00534011"/>
    <w:rsid w:val="00534AE3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7692E"/>
    <w:rsid w:val="00A965A7"/>
    <w:rsid w:val="00AB61AD"/>
    <w:rsid w:val="00B12253"/>
    <w:rsid w:val="00B17F20"/>
    <w:rsid w:val="00B66C87"/>
    <w:rsid w:val="00C11CD6"/>
    <w:rsid w:val="00C76D98"/>
    <w:rsid w:val="00C97BDE"/>
    <w:rsid w:val="00CB0CD4"/>
    <w:rsid w:val="00CD7296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91FF9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60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117A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3">
    <w:name w:val="Hyperlink"/>
    <w:uiPriority w:val="99"/>
    <w:unhideWhenUsed/>
    <w:rsid w:val="005117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117A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3">
    <w:name w:val="Hyperlink"/>
    <w:uiPriority w:val="99"/>
    <w:unhideWhenUsed/>
    <w:rsid w:val="005117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eksraion.ru)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38</TotalTime>
  <Pages>2</Pages>
  <Words>337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2022-04-26T04:41:00Z</dcterms:created>
  <dcterms:modified xsi:type="dcterms:W3CDTF">2022-05-13T03:32:00Z</dcterms:modified>
</cp:coreProperties>
</file>