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F800" w14:textId="672F85AF" w:rsidR="007E5F58" w:rsidRDefault="00E717AB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DE36" wp14:editId="04DE820B">
                <wp:simplePos x="0" y="0"/>
                <wp:positionH relativeFrom="page">
                  <wp:posOffset>902335</wp:posOffset>
                </wp:positionH>
                <wp:positionV relativeFrom="page">
                  <wp:posOffset>2842260</wp:posOffset>
                </wp:positionV>
                <wp:extent cx="3082925" cy="16160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C1CD" w14:textId="77777777" w:rsidR="00E717AB" w:rsidRPr="00DC1B26" w:rsidRDefault="00E717AB" w:rsidP="00E717AB">
                            <w:pPr>
                              <w:rPr>
                                <w:sz w:val="22"/>
                              </w:rPr>
                            </w:pPr>
                            <w:r w:rsidRPr="00DC1B26">
                              <w:rPr>
                                <w:b/>
                                <w:bCs/>
                              </w:rPr>
                              <w:t>Об утверждении отчета главы муниципального округа-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2022 год</w:t>
                            </w:r>
                          </w:p>
                          <w:p w14:paraId="68B3876D" w14:textId="77777777" w:rsidR="00E717AB" w:rsidRDefault="00E717AB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3DE36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3.8pt;width:242.75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" filled="f" stroked="f">
                <v:textbox inset="0,0,0,0">
                  <w:txbxContent>
                    <w:p w14:paraId="4BA0C1CD" w14:textId="77777777" w:rsidR="00E717AB" w:rsidRPr="00DC1B26" w:rsidRDefault="00E717AB" w:rsidP="00E717AB">
                      <w:pPr>
                        <w:rPr>
                          <w:sz w:val="22"/>
                        </w:rPr>
                      </w:pPr>
                      <w:r w:rsidRPr="00DC1B26">
                        <w:rPr>
                          <w:b/>
                          <w:bCs/>
                        </w:rPr>
                        <w:t>Об утверждении отчета главы муниципального округа-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2022 год</w:t>
                      </w:r>
                    </w:p>
                    <w:p w14:paraId="68B3876D" w14:textId="77777777" w:rsidR="00E717AB" w:rsidRDefault="00E717AB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08707" wp14:editId="73671FB2">
                <wp:simplePos x="0" y="0"/>
                <wp:positionH relativeFrom="page">
                  <wp:posOffset>1661160</wp:posOffset>
                </wp:positionH>
                <wp:positionV relativeFrom="page">
                  <wp:posOffset>2164715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E20A4" w14:textId="29563000" w:rsidR="008E0D07" w:rsidRPr="00E717AB" w:rsidRDefault="00E717AB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717AB"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E717AB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E717AB">
                              <w:rPr>
                                <w:b/>
                                <w:bCs/>
                                <w:szCs w:val="28"/>
                              </w:rPr>
                              <w:t>05</w:t>
                            </w:r>
                            <w:r w:rsidR="009D375F" w:rsidRPr="00E717AB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E717AB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8707" id="Text Box 264" o:spid="_x0000_s1027" type="#_x0000_t202" style="position:absolute;margin-left:130.8pt;margin-top:170.4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" filled="f" stroked="f">
                <v:textbox inset="0,0,0,0">
                  <w:txbxContent>
                    <w:p w14:paraId="10AE20A4" w14:textId="29563000" w:rsidR="008E0D07" w:rsidRPr="00E717AB" w:rsidRDefault="00E717AB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717AB"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E717AB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E717AB">
                        <w:rPr>
                          <w:b/>
                          <w:bCs/>
                          <w:szCs w:val="28"/>
                        </w:rPr>
                        <w:t>05</w:t>
                      </w:r>
                      <w:r w:rsidR="009D375F" w:rsidRPr="00E717AB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E717AB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8F98D" wp14:editId="2D1AB3A5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DD097" w14:textId="1D0A1078" w:rsidR="008E0D07" w:rsidRPr="00E717AB" w:rsidRDefault="00E717AB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717AB">
                              <w:rPr>
                                <w:b/>
                                <w:bCs/>
                                <w:szCs w:val="28"/>
                              </w:rPr>
                              <w:t>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F98D" id="Text Box 265" o:spid="_x0000_s1028" type="#_x0000_t202" style="position:absolute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6EDD097" w14:textId="1D0A1078" w:rsidR="008E0D07" w:rsidRPr="00E717AB" w:rsidRDefault="00E717AB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E717AB">
                        <w:rPr>
                          <w:b/>
                          <w:bCs/>
                          <w:szCs w:val="28"/>
                        </w:rPr>
                        <w:t>381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EA602D" wp14:editId="383380D6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2E5E7E2B" w14:textId="77777777" w:rsidR="00E717AB" w:rsidRDefault="00E717AB" w:rsidP="009D375F">
      <w:pPr>
        <w:spacing w:line="360" w:lineRule="exact"/>
      </w:pPr>
    </w:p>
    <w:p w14:paraId="77327ECF" w14:textId="77777777" w:rsidR="00E717AB" w:rsidRDefault="00E717AB" w:rsidP="009D375F">
      <w:pPr>
        <w:spacing w:line="360" w:lineRule="exact"/>
      </w:pPr>
    </w:p>
    <w:p w14:paraId="620A4598" w14:textId="77777777" w:rsidR="00E717AB" w:rsidRDefault="00E717AB" w:rsidP="009D375F">
      <w:pPr>
        <w:spacing w:line="360" w:lineRule="exact"/>
      </w:pPr>
    </w:p>
    <w:p w14:paraId="4ED2EDFC" w14:textId="77777777" w:rsidR="00E717AB" w:rsidRDefault="00E717AB" w:rsidP="009D375F">
      <w:pPr>
        <w:spacing w:line="360" w:lineRule="exact"/>
      </w:pPr>
    </w:p>
    <w:p w14:paraId="723EC4A8" w14:textId="77777777" w:rsidR="00E717AB" w:rsidRDefault="00E717AB" w:rsidP="009D375F">
      <w:pPr>
        <w:spacing w:line="360" w:lineRule="exact"/>
      </w:pPr>
    </w:p>
    <w:p w14:paraId="664B073D" w14:textId="77777777" w:rsidR="00E717AB" w:rsidRDefault="00E717AB" w:rsidP="009D375F">
      <w:pPr>
        <w:spacing w:line="360" w:lineRule="exact"/>
      </w:pPr>
    </w:p>
    <w:p w14:paraId="251F07AC" w14:textId="77777777" w:rsidR="00E717AB" w:rsidRDefault="00E717AB" w:rsidP="009D375F">
      <w:pPr>
        <w:spacing w:line="360" w:lineRule="exact"/>
      </w:pPr>
    </w:p>
    <w:p w14:paraId="77B1401E" w14:textId="77777777" w:rsidR="00E717AB" w:rsidRDefault="00E717AB" w:rsidP="009D375F">
      <w:pPr>
        <w:spacing w:line="360" w:lineRule="exact"/>
      </w:pPr>
    </w:p>
    <w:p w14:paraId="3CFDF8A1" w14:textId="77777777" w:rsidR="00E717AB" w:rsidRPr="007B2F2C" w:rsidRDefault="00E717AB" w:rsidP="00E717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B2F2C">
        <w:rPr>
          <w:szCs w:val="28"/>
        </w:rPr>
        <w:t>В соответствии с пунктом 5.1 статьи 36 Федерального закона от 06.10.2003 г. № 131-ФЗ «Об общих принципах организации местного самоуправления в Российской Федерации», пунктом 6 части 4 статьи 23 Устава Александровского муниципального округа, Дума Александровского муниципального округа</w:t>
      </w:r>
    </w:p>
    <w:p w14:paraId="7638036A" w14:textId="77777777" w:rsidR="00E717AB" w:rsidRPr="007B2F2C" w:rsidRDefault="00E717AB" w:rsidP="00E717A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7B2F2C">
        <w:rPr>
          <w:b/>
          <w:caps/>
          <w:szCs w:val="28"/>
        </w:rPr>
        <w:t>решает:</w:t>
      </w:r>
    </w:p>
    <w:p w14:paraId="5DE7EBEC" w14:textId="7269D407" w:rsidR="00E717AB" w:rsidRPr="007B2F2C" w:rsidRDefault="00E717AB" w:rsidP="00E717AB">
      <w:pPr>
        <w:ind w:firstLine="709"/>
        <w:jc w:val="both"/>
        <w:rPr>
          <w:szCs w:val="28"/>
        </w:rPr>
      </w:pPr>
      <w:r w:rsidRPr="007B2F2C">
        <w:rPr>
          <w:szCs w:val="28"/>
        </w:rPr>
        <w:t xml:space="preserve">1. </w:t>
      </w:r>
      <w:r w:rsidR="007B2F2C" w:rsidRPr="007B2F2C">
        <w:rPr>
          <w:szCs w:val="28"/>
        </w:rPr>
        <w:t>Утвердить</w:t>
      </w:r>
      <w:r w:rsidRPr="007B2F2C">
        <w:rPr>
          <w:szCs w:val="28"/>
        </w:rPr>
        <w:t xml:space="preserve"> отчет главы муниципального округа - главы администрации Александровского муниципального округа о результатах своей деятельности и о результатах работы администрации Александровского муниципального округа за 2022 год согласно приложению. </w:t>
      </w:r>
    </w:p>
    <w:p w14:paraId="2552A4A9" w14:textId="5735A94D" w:rsidR="00E717AB" w:rsidRPr="007B2F2C" w:rsidRDefault="00E717AB" w:rsidP="00E717AB">
      <w:pPr>
        <w:ind w:firstLine="709"/>
        <w:jc w:val="both"/>
        <w:rPr>
          <w:szCs w:val="28"/>
        </w:rPr>
      </w:pPr>
      <w:r w:rsidRPr="007B2F2C">
        <w:rPr>
          <w:szCs w:val="28"/>
        </w:rPr>
        <w:t xml:space="preserve">2. Признать результаты деятельности главы муниципального округа- главы администрации Александровского муниципального округа и администрации Александровского муниципального округа за 2022 год </w:t>
      </w:r>
      <w:r w:rsidR="007B2F2C" w:rsidRPr="007B2F2C">
        <w:rPr>
          <w:szCs w:val="28"/>
        </w:rPr>
        <w:t>удовлетворительными</w:t>
      </w:r>
      <w:r w:rsidRPr="007B2F2C">
        <w:rPr>
          <w:szCs w:val="28"/>
        </w:rPr>
        <w:t>.</w:t>
      </w:r>
    </w:p>
    <w:p w14:paraId="6E83BEC2" w14:textId="77777777" w:rsidR="00E717AB" w:rsidRPr="007B2F2C" w:rsidRDefault="00E717AB" w:rsidP="00E717AB">
      <w:pPr>
        <w:pStyle w:val="2"/>
        <w:spacing w:after="0" w:line="240" w:lineRule="auto"/>
        <w:ind w:firstLine="709"/>
        <w:jc w:val="both"/>
        <w:rPr>
          <w:rStyle w:val="af4"/>
          <w:rFonts w:eastAsia="Arial"/>
          <w:szCs w:val="28"/>
        </w:rPr>
      </w:pPr>
      <w:r w:rsidRPr="007B2F2C">
        <w:rPr>
          <w:szCs w:val="28"/>
        </w:rPr>
        <w:t>3.</w:t>
      </w:r>
      <w:r w:rsidRPr="007B2F2C">
        <w:rPr>
          <w:bCs/>
          <w:color w:val="000000"/>
          <w:szCs w:val="28"/>
        </w:rPr>
        <w:t xml:space="preserve"> Опубликовать настоящее решение в газете «Боевой путь» и в сетевом издании официальный сайт </w:t>
      </w:r>
      <w:r w:rsidRPr="007B2F2C">
        <w:rPr>
          <w:szCs w:val="28"/>
        </w:rPr>
        <w:t>Александровского муниципального округа</w:t>
      </w:r>
      <w:r w:rsidRPr="007B2F2C">
        <w:rPr>
          <w:bCs/>
          <w:color w:val="000000"/>
          <w:szCs w:val="28"/>
        </w:rPr>
        <w:t xml:space="preserve"> Пермского края (</w:t>
      </w:r>
      <w:r w:rsidRPr="007B2F2C">
        <w:rPr>
          <w:bCs/>
          <w:color w:val="000000"/>
          <w:szCs w:val="28"/>
          <w:lang w:val="en-US"/>
        </w:rPr>
        <w:t>www</w:t>
      </w:r>
      <w:r w:rsidRPr="007B2F2C">
        <w:rPr>
          <w:bCs/>
          <w:color w:val="000000"/>
          <w:szCs w:val="28"/>
        </w:rPr>
        <w:t>.</w:t>
      </w:r>
      <w:r w:rsidRPr="007B2F2C">
        <w:rPr>
          <w:rStyle w:val="af4"/>
          <w:rFonts w:eastAsia="Arial"/>
          <w:szCs w:val="28"/>
        </w:rPr>
        <w:t>aleksraion.ru).</w:t>
      </w:r>
    </w:p>
    <w:p w14:paraId="4F3A10BC" w14:textId="77777777" w:rsidR="00E717AB" w:rsidRPr="007B2F2C" w:rsidRDefault="00E717AB" w:rsidP="00E717AB">
      <w:pPr>
        <w:pStyle w:val="af3"/>
        <w:spacing w:after="200"/>
        <w:ind w:left="0" w:firstLine="709"/>
        <w:jc w:val="both"/>
        <w:rPr>
          <w:rStyle w:val="af4"/>
          <w:rFonts w:eastAsia="Arial"/>
        </w:rPr>
      </w:pPr>
      <w:r w:rsidRPr="007B2F2C">
        <w:t>4. Настоящее решение вступает в силу со дня его официального опубликования</w:t>
      </w:r>
      <w:r w:rsidRPr="007B2F2C">
        <w:rPr>
          <w:rStyle w:val="af4"/>
          <w:rFonts w:eastAsia="Arial"/>
        </w:rPr>
        <w:t>.</w:t>
      </w:r>
      <w:bookmarkStart w:id="0" w:name="_Hlk85196774"/>
    </w:p>
    <w:bookmarkEnd w:id="0"/>
    <w:p w14:paraId="01A0EAAC" w14:textId="77777777" w:rsidR="00E717AB" w:rsidRPr="007B2F2C" w:rsidRDefault="00E717AB" w:rsidP="00E717AB">
      <w:pPr>
        <w:pStyle w:val="ConsPlusNormal"/>
        <w:ind w:firstLine="709"/>
        <w:jc w:val="both"/>
        <w:rPr>
          <w:sz w:val="28"/>
          <w:szCs w:val="28"/>
        </w:rPr>
      </w:pPr>
    </w:p>
    <w:p w14:paraId="15576AF4" w14:textId="77777777" w:rsidR="00E717AB" w:rsidRPr="007B2F2C" w:rsidRDefault="00E717AB" w:rsidP="00E717AB">
      <w:pPr>
        <w:ind w:firstLine="720"/>
        <w:jc w:val="both"/>
        <w:rPr>
          <w:szCs w:val="28"/>
        </w:rPr>
      </w:pPr>
    </w:p>
    <w:p w14:paraId="55AEDB65" w14:textId="77777777" w:rsidR="00E717AB" w:rsidRPr="007B2F2C" w:rsidRDefault="00E717AB" w:rsidP="00E717AB">
      <w:pPr>
        <w:ind w:firstLine="720"/>
        <w:jc w:val="both"/>
        <w:rPr>
          <w:szCs w:val="28"/>
        </w:rPr>
      </w:pPr>
    </w:p>
    <w:p w14:paraId="3023A558" w14:textId="77777777" w:rsidR="00E717AB" w:rsidRPr="007B2F2C" w:rsidRDefault="00E717AB" w:rsidP="00E717AB">
      <w:pPr>
        <w:tabs>
          <w:tab w:val="left" w:pos="851"/>
        </w:tabs>
        <w:jc w:val="both"/>
        <w:rPr>
          <w:szCs w:val="28"/>
        </w:rPr>
      </w:pPr>
      <w:r w:rsidRPr="007B2F2C">
        <w:rPr>
          <w:szCs w:val="28"/>
        </w:rPr>
        <w:t>Председатель Думы</w:t>
      </w:r>
    </w:p>
    <w:p w14:paraId="3F6C50E0" w14:textId="2C446CF7" w:rsidR="00E717AB" w:rsidRPr="007B2F2C" w:rsidRDefault="00E717AB" w:rsidP="00E717AB">
      <w:pPr>
        <w:tabs>
          <w:tab w:val="left" w:pos="851"/>
        </w:tabs>
        <w:jc w:val="both"/>
        <w:rPr>
          <w:szCs w:val="28"/>
        </w:rPr>
      </w:pPr>
      <w:r w:rsidRPr="007B2F2C">
        <w:rPr>
          <w:szCs w:val="28"/>
        </w:rPr>
        <w:t>Александровского муниципального округа</w:t>
      </w:r>
      <w:r w:rsidRPr="007B2F2C">
        <w:rPr>
          <w:szCs w:val="28"/>
        </w:rPr>
        <w:tab/>
      </w:r>
      <w:r w:rsidRPr="007B2F2C">
        <w:rPr>
          <w:szCs w:val="28"/>
        </w:rPr>
        <w:tab/>
        <w:t xml:space="preserve">   </w:t>
      </w:r>
      <w:r w:rsidRPr="007B2F2C">
        <w:rPr>
          <w:szCs w:val="28"/>
        </w:rPr>
        <w:tab/>
      </w:r>
      <w:r w:rsidRPr="007B2F2C">
        <w:rPr>
          <w:szCs w:val="28"/>
        </w:rPr>
        <w:tab/>
        <w:t xml:space="preserve">    Л.Н. Белецкая</w:t>
      </w:r>
    </w:p>
    <w:sectPr w:rsidR="00E717AB" w:rsidRPr="007B2F2C" w:rsidSect="00E717AB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0BA6" w14:textId="77777777" w:rsidR="00E717AB" w:rsidRDefault="00E717AB">
      <w:r>
        <w:separator/>
      </w:r>
    </w:p>
  </w:endnote>
  <w:endnote w:type="continuationSeparator" w:id="0">
    <w:p w14:paraId="72C51B18" w14:textId="77777777" w:rsidR="00E717AB" w:rsidRDefault="00E7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2556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E65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82E7" w14:textId="77777777" w:rsidR="00E717AB" w:rsidRDefault="00E717AB">
      <w:r>
        <w:separator/>
      </w:r>
    </w:p>
  </w:footnote>
  <w:footnote w:type="continuationSeparator" w:id="0">
    <w:p w14:paraId="424B80ED" w14:textId="77777777" w:rsidR="00E717AB" w:rsidRDefault="00E7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A198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710C4E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191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995554E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AB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B2F2C"/>
    <w:rsid w:val="007E5F58"/>
    <w:rsid w:val="007F5F8D"/>
    <w:rsid w:val="00861BE3"/>
    <w:rsid w:val="00875736"/>
    <w:rsid w:val="008A300E"/>
    <w:rsid w:val="008C41D1"/>
    <w:rsid w:val="008C4910"/>
    <w:rsid w:val="008E0D07"/>
    <w:rsid w:val="00946A6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D14C1"/>
    <w:rsid w:val="00B12253"/>
    <w:rsid w:val="00B17F20"/>
    <w:rsid w:val="00B66C87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717AB"/>
    <w:rsid w:val="00E8211E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9456"/>
  <w15:chartTrackingRefBased/>
  <w15:docId w15:val="{1C7297E1-17F6-424D-9DE5-17295274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717A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717AB"/>
    <w:rPr>
      <w:sz w:val="28"/>
      <w:szCs w:val="24"/>
    </w:rPr>
  </w:style>
  <w:style w:type="paragraph" w:styleId="af3">
    <w:name w:val="List Paragraph"/>
    <w:basedOn w:val="a"/>
    <w:uiPriority w:val="34"/>
    <w:qFormat/>
    <w:rsid w:val="00E717AB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4">
    <w:name w:val="Основной текст_"/>
    <w:rsid w:val="00E717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5</TotalTime>
  <Pages>1</Pages>
  <Words>126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2023-02-21T10:23:00Z</cp:lastPrinted>
  <dcterms:created xsi:type="dcterms:W3CDTF">2023-05-23T11:29:00Z</dcterms:created>
  <dcterms:modified xsi:type="dcterms:W3CDTF">2023-05-25T10:48:00Z</dcterms:modified>
</cp:coreProperties>
</file>